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9AD9" w14:textId="56D41100" w:rsidR="00EF374F" w:rsidRPr="00320044" w:rsidRDefault="009B1C46" w:rsidP="00922864">
      <w:pPr>
        <w:pStyle w:val="Header"/>
        <w:spacing w:before="120"/>
        <w:rPr>
          <w:rFonts w:ascii="Verdana" w:hAnsi="Verdana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E39EE8" wp14:editId="5586C802">
            <wp:simplePos x="0" y="0"/>
            <wp:positionH relativeFrom="column">
              <wp:posOffset>-11235</wp:posOffset>
            </wp:positionH>
            <wp:positionV relativeFrom="paragraph">
              <wp:posOffset>32486</wp:posOffset>
            </wp:positionV>
            <wp:extent cx="756920" cy="774065"/>
            <wp:effectExtent l="0" t="0" r="5080" b="6985"/>
            <wp:wrapTight wrapText="bothSides">
              <wp:wrapPolygon edited="0">
                <wp:start x="0" y="0"/>
                <wp:lineTo x="0" y="21263"/>
                <wp:lineTo x="21201" y="21263"/>
                <wp:lineTo x="21201" y="0"/>
                <wp:lineTo x="0" y="0"/>
              </wp:wrapPolygon>
            </wp:wrapTight>
            <wp:docPr id="10" name="Picture 10" descr="Mount Shasta Recreation and Parks 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ount Shasta Recreation and Parks Distric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74F" w:rsidRPr="00B36C52">
        <w:rPr>
          <w:rFonts w:ascii="Verdana" w:hAnsi="Verdana"/>
          <w:b/>
          <w:sz w:val="20"/>
          <w:szCs w:val="20"/>
        </w:rPr>
        <w:t xml:space="preserve">Survey for </w:t>
      </w:r>
      <w:r w:rsidR="00B24782" w:rsidRPr="00B36C52">
        <w:rPr>
          <w:rFonts w:ascii="Verdana" w:hAnsi="Verdana"/>
          <w:b/>
          <w:sz w:val="20"/>
          <w:szCs w:val="20"/>
        </w:rPr>
        <w:t>Organizations Representing Individuals with Disabilities</w:t>
      </w:r>
    </w:p>
    <w:p w14:paraId="22DD4F26" w14:textId="552BDC6D" w:rsidR="00587904" w:rsidRDefault="00587904" w:rsidP="00F1796E">
      <w:pPr>
        <w:spacing w:after="80"/>
        <w:ind w:firstLine="180"/>
        <w:rPr>
          <w:rFonts w:ascii="Verdana" w:hAnsi="Verdana" w:cs="Arial"/>
          <w:bCs/>
          <w:sz w:val="20"/>
          <w:szCs w:val="20"/>
        </w:rPr>
      </w:pPr>
      <w:bookmarkStart w:id="0" w:name="_Hlk34032975"/>
    </w:p>
    <w:p w14:paraId="3B8EDBA4" w14:textId="77777777" w:rsidR="00567AE5" w:rsidRDefault="00567AE5" w:rsidP="007762D9">
      <w:pPr>
        <w:spacing w:after="80"/>
        <w:rPr>
          <w:rFonts w:ascii="Verdana" w:hAnsi="Verdana" w:cs="Arial"/>
          <w:bCs/>
          <w:sz w:val="20"/>
          <w:szCs w:val="20"/>
        </w:rPr>
      </w:pPr>
    </w:p>
    <w:p w14:paraId="64E164BC" w14:textId="2669953C" w:rsidR="00F1796E" w:rsidRPr="00DA3CA6" w:rsidRDefault="00F1796E" w:rsidP="007762D9">
      <w:pPr>
        <w:spacing w:after="80"/>
        <w:rPr>
          <w:rFonts w:ascii="Verdana" w:hAnsi="Verdana" w:cs="Arial"/>
          <w:sz w:val="20"/>
          <w:szCs w:val="20"/>
        </w:rPr>
      </w:pPr>
      <w:r w:rsidRPr="00DA3CA6">
        <w:rPr>
          <w:rFonts w:ascii="Verdana" w:hAnsi="Verdana" w:cs="Arial"/>
          <w:bCs/>
          <w:sz w:val="20"/>
          <w:szCs w:val="20"/>
        </w:rPr>
        <w:t>Name o</w:t>
      </w:r>
      <w:r>
        <w:rPr>
          <w:rFonts w:ascii="Verdana" w:hAnsi="Verdana" w:cs="Arial"/>
          <w:bCs/>
          <w:sz w:val="20"/>
          <w:szCs w:val="20"/>
        </w:rPr>
        <w:t xml:space="preserve">f </w:t>
      </w:r>
      <w:r w:rsidRPr="00DA3CA6">
        <w:rPr>
          <w:rFonts w:ascii="Verdana" w:hAnsi="Verdana" w:cs="Arial"/>
          <w:bCs/>
          <w:sz w:val="20"/>
          <w:szCs w:val="20"/>
        </w:rPr>
        <w:t>organization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DA3CA6">
        <w:rPr>
          <w:rFonts w:ascii="Verdana" w:hAnsi="Verdana" w:cs="Arial"/>
          <w:bCs/>
          <w:sz w:val="20"/>
          <w:szCs w:val="20"/>
        </w:rPr>
        <w:t>______________________________</w:t>
      </w:r>
      <w:r w:rsidR="00AE3757">
        <w:rPr>
          <w:rFonts w:ascii="Verdana" w:hAnsi="Verdana" w:cs="Arial"/>
          <w:bCs/>
          <w:sz w:val="20"/>
          <w:szCs w:val="20"/>
        </w:rPr>
        <w:t>______________</w:t>
      </w:r>
      <w:r w:rsidR="007F23D9">
        <w:rPr>
          <w:rFonts w:ascii="Verdana" w:hAnsi="Verdana" w:cs="Arial"/>
          <w:bCs/>
          <w:sz w:val="20"/>
          <w:szCs w:val="20"/>
        </w:rPr>
        <w:t>_</w:t>
      </w:r>
    </w:p>
    <w:p w14:paraId="35E27616" w14:textId="2B0F95A5" w:rsidR="00F1796E" w:rsidRPr="00446841" w:rsidRDefault="001F3891" w:rsidP="00461472">
      <w:pPr>
        <w:spacing w:before="240"/>
        <w:rPr>
          <w:rFonts w:ascii="Verdana" w:hAnsi="Verdana" w:cs="Arial"/>
          <w:b/>
          <w:bCs/>
          <w:sz w:val="20"/>
          <w:szCs w:val="20"/>
        </w:rPr>
      </w:pPr>
      <w:r w:rsidRPr="00446841">
        <w:rPr>
          <w:rFonts w:ascii="Verdana" w:hAnsi="Verdana" w:cs="Arial"/>
          <w:b/>
          <w:bCs/>
          <w:sz w:val="20"/>
          <w:szCs w:val="20"/>
        </w:rPr>
        <w:t>Optional</w:t>
      </w:r>
      <w:r w:rsidR="00446841" w:rsidRPr="00446841">
        <w:rPr>
          <w:rFonts w:ascii="Verdana" w:hAnsi="Verdana" w:cs="Arial"/>
          <w:b/>
          <w:bCs/>
          <w:sz w:val="20"/>
          <w:szCs w:val="20"/>
        </w:rPr>
        <w:t>:</w:t>
      </w:r>
    </w:p>
    <w:p w14:paraId="4BD8F226" w14:textId="180E2AB3" w:rsidR="00F1796E" w:rsidRPr="00DA3CA6" w:rsidRDefault="00F1796E" w:rsidP="007762D9">
      <w:pPr>
        <w:rPr>
          <w:rFonts w:ascii="Verdana" w:hAnsi="Verdana" w:cs="Arial"/>
          <w:sz w:val="20"/>
          <w:szCs w:val="20"/>
        </w:rPr>
      </w:pPr>
      <w:r w:rsidRPr="00DA3CA6">
        <w:rPr>
          <w:rFonts w:ascii="Verdana" w:hAnsi="Verdana" w:cs="Arial"/>
          <w:sz w:val="20"/>
          <w:szCs w:val="20"/>
        </w:rPr>
        <w:t>Name of person completing</w:t>
      </w:r>
      <w:r>
        <w:rPr>
          <w:rFonts w:ascii="Verdana" w:hAnsi="Verdana" w:cs="Arial"/>
          <w:sz w:val="20"/>
          <w:szCs w:val="20"/>
        </w:rPr>
        <w:t xml:space="preserve"> </w:t>
      </w:r>
      <w:r w:rsidRPr="00DA3CA6">
        <w:rPr>
          <w:rFonts w:ascii="Verdana" w:hAnsi="Verdana" w:cs="Arial"/>
          <w:sz w:val="20"/>
          <w:szCs w:val="20"/>
        </w:rPr>
        <w:t>form</w:t>
      </w:r>
      <w:r>
        <w:rPr>
          <w:rFonts w:ascii="Verdana" w:hAnsi="Verdana" w:cs="Arial"/>
          <w:sz w:val="20"/>
          <w:szCs w:val="20"/>
        </w:rPr>
        <w:t xml:space="preserve"> </w:t>
      </w:r>
      <w:r w:rsidRPr="00DA3CA6">
        <w:rPr>
          <w:rFonts w:ascii="Verdana" w:hAnsi="Verdana" w:cs="Arial"/>
          <w:sz w:val="20"/>
          <w:szCs w:val="20"/>
        </w:rPr>
        <w:t>___________</w:t>
      </w:r>
      <w:r w:rsidR="00AE3757">
        <w:rPr>
          <w:rFonts w:ascii="Verdana" w:hAnsi="Verdana" w:cs="Arial"/>
          <w:sz w:val="20"/>
          <w:szCs w:val="20"/>
        </w:rPr>
        <w:t>____________</w:t>
      </w:r>
      <w:r w:rsidR="00E52E85">
        <w:rPr>
          <w:rFonts w:ascii="Verdana" w:hAnsi="Verdana" w:cs="Arial"/>
          <w:sz w:val="20"/>
          <w:szCs w:val="20"/>
        </w:rPr>
        <w:t>__</w:t>
      </w:r>
      <w:r w:rsidRPr="00DA3CA6">
        <w:rPr>
          <w:rFonts w:ascii="Verdana" w:hAnsi="Verdana" w:cs="Arial"/>
          <w:sz w:val="20"/>
          <w:szCs w:val="20"/>
        </w:rPr>
        <w:t>_________</w:t>
      </w:r>
      <w:r>
        <w:rPr>
          <w:rFonts w:ascii="Verdana" w:hAnsi="Verdana" w:cs="Arial"/>
          <w:sz w:val="20"/>
          <w:szCs w:val="20"/>
        </w:rPr>
        <w:t>_</w:t>
      </w:r>
      <w:r w:rsidR="007F23D9">
        <w:rPr>
          <w:rFonts w:ascii="Verdana" w:hAnsi="Verdana" w:cs="Arial"/>
          <w:sz w:val="20"/>
          <w:szCs w:val="20"/>
        </w:rPr>
        <w:t>_</w:t>
      </w:r>
    </w:p>
    <w:p w14:paraId="5CCE7292" w14:textId="77777777" w:rsidR="00F1796E" w:rsidRPr="00DA3CA6" w:rsidRDefault="00F1796E" w:rsidP="00F1796E">
      <w:pPr>
        <w:rPr>
          <w:rFonts w:ascii="Verdana" w:hAnsi="Verdana" w:cs="Arial"/>
          <w:sz w:val="20"/>
          <w:szCs w:val="20"/>
        </w:rPr>
      </w:pPr>
    </w:p>
    <w:p w14:paraId="770E31EA" w14:textId="77777777" w:rsidR="00F1796E" w:rsidRPr="00DA3CA6" w:rsidRDefault="00F1796E" w:rsidP="007F23D9">
      <w:pPr>
        <w:spacing w:before="120"/>
        <w:rPr>
          <w:rFonts w:ascii="Verdana" w:hAnsi="Verdana" w:cs="Arial"/>
          <w:sz w:val="20"/>
          <w:szCs w:val="20"/>
        </w:rPr>
      </w:pPr>
      <w:r w:rsidRPr="00DA3CA6">
        <w:rPr>
          <w:rFonts w:ascii="Verdana" w:hAnsi="Verdana" w:cs="Arial"/>
          <w:sz w:val="20"/>
          <w:szCs w:val="20"/>
        </w:rPr>
        <w:t>Address</w:t>
      </w:r>
      <w:r>
        <w:rPr>
          <w:rFonts w:ascii="Verdana" w:hAnsi="Verdana" w:cs="Arial"/>
          <w:sz w:val="20"/>
          <w:szCs w:val="20"/>
        </w:rPr>
        <w:t xml:space="preserve"> </w:t>
      </w:r>
      <w:r w:rsidRPr="00DA3CA6">
        <w:rPr>
          <w:rFonts w:ascii="Verdana" w:hAnsi="Verdana" w:cs="Arial"/>
          <w:sz w:val="20"/>
          <w:szCs w:val="20"/>
        </w:rPr>
        <w:t>______________________________</w:t>
      </w:r>
      <w:r>
        <w:rPr>
          <w:rFonts w:ascii="Verdana" w:hAnsi="Verdana" w:cs="Arial"/>
          <w:sz w:val="20"/>
          <w:szCs w:val="20"/>
        </w:rPr>
        <w:t xml:space="preserve">_ </w:t>
      </w:r>
      <w:r w:rsidRPr="00DA3CA6">
        <w:rPr>
          <w:rFonts w:ascii="Verdana" w:hAnsi="Verdana" w:cs="Arial"/>
          <w:sz w:val="20"/>
          <w:szCs w:val="20"/>
        </w:rPr>
        <w:t>Contact person</w:t>
      </w:r>
      <w:r>
        <w:rPr>
          <w:rFonts w:ascii="Verdana" w:hAnsi="Verdana" w:cs="Arial"/>
          <w:sz w:val="20"/>
          <w:szCs w:val="20"/>
        </w:rPr>
        <w:t xml:space="preserve"> </w:t>
      </w:r>
      <w:r w:rsidRPr="00DA3CA6">
        <w:rPr>
          <w:rFonts w:ascii="Verdana" w:hAnsi="Verdana" w:cs="Arial"/>
          <w:sz w:val="20"/>
          <w:szCs w:val="20"/>
        </w:rPr>
        <w:t>_____________________</w:t>
      </w:r>
      <w:r>
        <w:rPr>
          <w:rFonts w:ascii="Verdana" w:hAnsi="Verdana" w:cs="Arial"/>
          <w:sz w:val="20"/>
          <w:szCs w:val="20"/>
        </w:rPr>
        <w:t>____</w:t>
      </w:r>
    </w:p>
    <w:p w14:paraId="769DC6E8" w14:textId="77777777" w:rsidR="00F1796E" w:rsidRPr="00DA3CA6" w:rsidRDefault="00F1796E" w:rsidP="00F1796E">
      <w:pPr>
        <w:rPr>
          <w:rFonts w:ascii="Verdana" w:hAnsi="Verdana" w:cs="Arial"/>
          <w:b/>
          <w:sz w:val="20"/>
          <w:szCs w:val="20"/>
        </w:rPr>
      </w:pPr>
    </w:p>
    <w:p w14:paraId="1DE49783" w14:textId="77777777" w:rsidR="00F1796E" w:rsidRPr="00DA3CA6" w:rsidRDefault="00F1796E" w:rsidP="00F1796E">
      <w:pPr>
        <w:rPr>
          <w:rFonts w:ascii="Verdana" w:hAnsi="Verdana" w:cs="Arial"/>
          <w:sz w:val="20"/>
          <w:szCs w:val="20"/>
        </w:rPr>
      </w:pPr>
      <w:r w:rsidRPr="00DA3CA6">
        <w:rPr>
          <w:rFonts w:ascii="Verdana" w:hAnsi="Verdana" w:cs="Arial"/>
          <w:sz w:val="20"/>
          <w:szCs w:val="20"/>
        </w:rPr>
        <w:tab/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 w:rsidRPr="00DA3CA6">
        <w:rPr>
          <w:rFonts w:ascii="Verdana" w:hAnsi="Verdana" w:cs="Arial"/>
          <w:sz w:val="20"/>
          <w:szCs w:val="20"/>
        </w:rPr>
        <w:t>______________________________</w:t>
      </w:r>
      <w:r>
        <w:rPr>
          <w:rFonts w:ascii="Verdana" w:hAnsi="Verdana" w:cs="Arial"/>
          <w:sz w:val="20"/>
          <w:szCs w:val="20"/>
        </w:rPr>
        <w:t xml:space="preserve">_ </w:t>
      </w:r>
      <w:r w:rsidRPr="00DA3CA6">
        <w:rPr>
          <w:rFonts w:ascii="Verdana" w:hAnsi="Verdana" w:cs="Arial"/>
          <w:sz w:val="20"/>
          <w:szCs w:val="20"/>
        </w:rPr>
        <w:t>Position</w:t>
      </w:r>
      <w:r>
        <w:rPr>
          <w:rFonts w:ascii="Verdana" w:hAnsi="Verdana" w:cs="Arial"/>
          <w:sz w:val="20"/>
          <w:szCs w:val="20"/>
        </w:rPr>
        <w:t xml:space="preserve"> _______________________________</w:t>
      </w:r>
    </w:p>
    <w:p w14:paraId="65953F59" w14:textId="77777777" w:rsidR="00F1796E" w:rsidRPr="00DA3CA6" w:rsidRDefault="00F1796E" w:rsidP="00F1796E">
      <w:pPr>
        <w:rPr>
          <w:rFonts w:ascii="Verdana" w:hAnsi="Verdana" w:cs="Arial"/>
          <w:sz w:val="20"/>
          <w:szCs w:val="20"/>
        </w:rPr>
      </w:pPr>
    </w:p>
    <w:p w14:paraId="29AC3378" w14:textId="5A5AC284" w:rsidR="00F1796E" w:rsidRDefault="00F1796E" w:rsidP="00E31336">
      <w:pPr>
        <w:pStyle w:val="BodyText2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Phone</w:t>
      </w:r>
      <w:r>
        <w:rPr>
          <w:rFonts w:ascii="Verdana" w:hAnsi="Verdana" w:cs="Arial"/>
          <w:color w:val="FFFFFF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_______________________________</w:t>
      </w:r>
      <w:proofErr w:type="gramStart"/>
      <w:r>
        <w:rPr>
          <w:rFonts w:ascii="Verdana" w:hAnsi="Verdana" w:cs="Arial"/>
          <w:sz w:val="20"/>
          <w:szCs w:val="20"/>
        </w:rPr>
        <w:t>_</w:t>
      </w:r>
      <w:r w:rsidR="00D52B7E">
        <w:rPr>
          <w:rFonts w:ascii="Verdana" w:hAnsi="Verdana" w:cs="Arial"/>
          <w:sz w:val="20"/>
          <w:szCs w:val="20"/>
        </w:rPr>
        <w:t xml:space="preserve"> </w:t>
      </w:r>
      <w:r w:rsidR="00FA600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Today’s</w:t>
      </w:r>
      <w:proofErr w:type="gramEnd"/>
      <w:r>
        <w:rPr>
          <w:rFonts w:ascii="Verdana" w:hAnsi="Verdana" w:cs="Arial"/>
          <w:sz w:val="20"/>
          <w:szCs w:val="20"/>
        </w:rPr>
        <w:t xml:space="preserve"> date ___________________________</w:t>
      </w:r>
      <w:r>
        <w:rPr>
          <w:rFonts w:ascii="Verdana" w:hAnsi="Verdana" w:cs="Arial"/>
          <w:sz w:val="20"/>
          <w:szCs w:val="20"/>
        </w:rPr>
        <w:br/>
        <w:t>Email</w:t>
      </w:r>
      <w:r>
        <w:rPr>
          <w:rFonts w:ascii="Verdana" w:hAnsi="Verdana" w:cs="Arial"/>
          <w:color w:val="FFFFFF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_________________________________</w:t>
      </w:r>
    </w:p>
    <w:p w14:paraId="4E3F38EB" w14:textId="57D96A57" w:rsidR="00F1796E" w:rsidRDefault="0020148C" w:rsidP="0020148C">
      <w:pPr>
        <w:jc w:val="both"/>
        <w:rPr>
          <w:rFonts w:ascii="Verdana" w:hAnsi="Verdana"/>
          <w:sz w:val="20"/>
          <w:szCs w:val="20"/>
        </w:rPr>
      </w:pPr>
      <w:r w:rsidRPr="0020148C">
        <w:rPr>
          <w:rFonts w:ascii="Verdana" w:hAnsi="Verdana"/>
          <w:sz w:val="20"/>
          <w:szCs w:val="20"/>
        </w:rPr>
        <w:t xml:space="preserve">Please complete the survey regarding programs, </w:t>
      </w:r>
      <w:proofErr w:type="gramStart"/>
      <w:r w:rsidRPr="0020148C">
        <w:rPr>
          <w:rFonts w:ascii="Verdana" w:hAnsi="Verdana"/>
          <w:sz w:val="20"/>
          <w:szCs w:val="20"/>
        </w:rPr>
        <w:t>services</w:t>
      </w:r>
      <w:proofErr w:type="gramEnd"/>
      <w:r w:rsidRPr="0020148C">
        <w:rPr>
          <w:rFonts w:ascii="Verdana" w:hAnsi="Verdana"/>
          <w:sz w:val="20"/>
          <w:szCs w:val="20"/>
        </w:rPr>
        <w:t xml:space="preserve"> and resources your organization provides for persons with disabilities in the </w:t>
      </w:r>
      <w:r w:rsidR="000F19B2">
        <w:rPr>
          <w:rFonts w:ascii="Verdana" w:hAnsi="Verdana"/>
          <w:sz w:val="20"/>
          <w:szCs w:val="20"/>
        </w:rPr>
        <w:t>Mount Shasta</w:t>
      </w:r>
      <w:r w:rsidRPr="0020148C">
        <w:rPr>
          <w:rFonts w:ascii="Verdana" w:hAnsi="Verdana"/>
          <w:sz w:val="20"/>
          <w:szCs w:val="20"/>
        </w:rPr>
        <w:t xml:space="preserve"> Recreation and Park</w:t>
      </w:r>
      <w:r w:rsidR="00440AEA">
        <w:rPr>
          <w:rFonts w:ascii="Verdana" w:hAnsi="Verdana"/>
          <w:sz w:val="20"/>
          <w:szCs w:val="20"/>
        </w:rPr>
        <w:t>s</w:t>
      </w:r>
      <w:r w:rsidRPr="0020148C">
        <w:rPr>
          <w:rFonts w:ascii="Verdana" w:hAnsi="Verdana"/>
          <w:sz w:val="20"/>
          <w:szCs w:val="20"/>
        </w:rPr>
        <w:t xml:space="preserve"> District area. Your input will assist the </w:t>
      </w:r>
      <w:r w:rsidR="000F19B2">
        <w:rPr>
          <w:rFonts w:ascii="Verdana" w:hAnsi="Verdana"/>
          <w:sz w:val="20"/>
          <w:szCs w:val="20"/>
        </w:rPr>
        <w:t>Mount Shasta</w:t>
      </w:r>
      <w:r w:rsidRPr="0020148C">
        <w:rPr>
          <w:rFonts w:ascii="Verdana" w:hAnsi="Verdana"/>
          <w:sz w:val="20"/>
          <w:szCs w:val="20"/>
        </w:rPr>
        <w:t xml:space="preserve"> Recreation and Park</w:t>
      </w:r>
      <w:r w:rsidR="000F19B2">
        <w:rPr>
          <w:rFonts w:ascii="Verdana" w:hAnsi="Verdana"/>
          <w:sz w:val="20"/>
          <w:szCs w:val="20"/>
        </w:rPr>
        <w:t>s</w:t>
      </w:r>
      <w:r w:rsidRPr="0020148C">
        <w:rPr>
          <w:rFonts w:ascii="Verdana" w:hAnsi="Verdana"/>
          <w:sz w:val="20"/>
          <w:szCs w:val="20"/>
        </w:rPr>
        <w:t xml:space="preserve"> District to identify available resources and priorities for accessibility.</w:t>
      </w:r>
    </w:p>
    <w:p w14:paraId="6A775D4B" w14:textId="77777777" w:rsidR="00F1796E" w:rsidRDefault="00F1796E" w:rsidP="00F1796E">
      <w:pPr>
        <w:rPr>
          <w:rFonts w:ascii="Verdana" w:hAnsi="Verdana" w:cs="Arial"/>
          <w:sz w:val="20"/>
          <w:szCs w:val="20"/>
        </w:rPr>
      </w:pPr>
    </w:p>
    <w:p w14:paraId="004302DB" w14:textId="4A315424" w:rsidR="00F1796E" w:rsidRDefault="00F1796E" w:rsidP="00BB4C89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direct communications have you had with the </w:t>
      </w:r>
      <w:r w:rsidR="0020148C">
        <w:rPr>
          <w:rFonts w:ascii="Verdana" w:hAnsi="Verdana" w:cs="Arial"/>
          <w:sz w:val="20"/>
          <w:szCs w:val="20"/>
        </w:rPr>
        <w:t>District</w:t>
      </w:r>
      <w:r>
        <w:rPr>
          <w:rFonts w:ascii="Verdana" w:hAnsi="Verdana" w:cs="Arial"/>
          <w:sz w:val="20"/>
          <w:szCs w:val="20"/>
        </w:rPr>
        <w:t xml:space="preserve"> regarding services and accommodations for individuals with disabilities?</w:t>
      </w:r>
      <w:r w:rsidR="007F23D9">
        <w:rPr>
          <w:rFonts w:ascii="Verdana" w:hAnsi="Verdana" w:cs="Arial"/>
          <w:sz w:val="20"/>
          <w:szCs w:val="20"/>
        </w:rPr>
        <w:t xml:space="preserve"> </w:t>
      </w:r>
    </w:p>
    <w:p w14:paraId="25D141A9" w14:textId="77777777" w:rsidR="00F1796E" w:rsidRDefault="00F1796E" w:rsidP="00F1796E">
      <w:pPr>
        <w:rPr>
          <w:rFonts w:ascii="Verdana" w:hAnsi="Verdana" w:cs="Arial"/>
          <w:sz w:val="20"/>
          <w:szCs w:val="20"/>
        </w:rPr>
      </w:pPr>
    </w:p>
    <w:p w14:paraId="67D0A96A" w14:textId="77777777" w:rsidR="00F1796E" w:rsidRDefault="00F1796E" w:rsidP="00F1796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</w:t>
      </w:r>
    </w:p>
    <w:p w14:paraId="4B003880" w14:textId="77777777" w:rsidR="00F1796E" w:rsidRDefault="00F1796E" w:rsidP="00F1796E">
      <w:pPr>
        <w:rPr>
          <w:rFonts w:ascii="Verdana" w:hAnsi="Verdana" w:cs="Arial"/>
          <w:sz w:val="20"/>
          <w:szCs w:val="20"/>
        </w:rPr>
      </w:pPr>
    </w:p>
    <w:p w14:paraId="62845D0A" w14:textId="7DDA8201" w:rsidR="00F1796E" w:rsidRDefault="00F1796E" w:rsidP="00BB4C89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Are you aware of any specific complaints or problems regarding access for individuals with disabilities to any of the programs, services, </w:t>
      </w:r>
      <w:proofErr w:type="gramStart"/>
      <w:r>
        <w:rPr>
          <w:rFonts w:ascii="Verdana" w:hAnsi="Verdana" w:cs="Arial"/>
          <w:sz w:val="20"/>
          <w:szCs w:val="20"/>
        </w:rPr>
        <w:t>activities</w:t>
      </w:r>
      <w:proofErr w:type="gramEnd"/>
      <w:r>
        <w:rPr>
          <w:rFonts w:ascii="Verdana" w:hAnsi="Verdana" w:cs="Arial"/>
          <w:sz w:val="20"/>
          <w:szCs w:val="20"/>
        </w:rPr>
        <w:t xml:space="preserve"> or events provided by the </w:t>
      </w:r>
      <w:r w:rsidR="0020148C">
        <w:rPr>
          <w:rFonts w:ascii="Verdana" w:hAnsi="Verdana" w:cs="Arial"/>
          <w:sz w:val="20"/>
          <w:szCs w:val="20"/>
        </w:rPr>
        <w:t>District</w:t>
      </w:r>
      <w:r>
        <w:rPr>
          <w:rFonts w:ascii="Verdana" w:hAnsi="Verdana" w:cs="Arial"/>
          <w:sz w:val="20"/>
          <w:szCs w:val="20"/>
        </w:rPr>
        <w:t>?</w:t>
      </w:r>
    </w:p>
    <w:p w14:paraId="0AF240F9" w14:textId="77777777" w:rsidR="00F1796E" w:rsidRDefault="00F1796E" w:rsidP="00F1796E">
      <w:pPr>
        <w:rPr>
          <w:rFonts w:ascii="Verdana" w:hAnsi="Verdana" w:cs="Arial"/>
          <w:sz w:val="20"/>
          <w:szCs w:val="20"/>
        </w:rPr>
      </w:pPr>
    </w:p>
    <w:p w14:paraId="0AB338FF" w14:textId="77777777" w:rsidR="00F1796E" w:rsidRDefault="00F1796E" w:rsidP="00F1796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</w:t>
      </w:r>
    </w:p>
    <w:p w14:paraId="189E4C61" w14:textId="77777777" w:rsidR="00F1796E" w:rsidRDefault="00F1796E" w:rsidP="00F1796E">
      <w:pPr>
        <w:rPr>
          <w:rFonts w:ascii="Verdana" w:hAnsi="Verdana" w:cs="Arial"/>
          <w:sz w:val="20"/>
          <w:szCs w:val="20"/>
        </w:rPr>
      </w:pPr>
    </w:p>
    <w:p w14:paraId="0BE4F27E" w14:textId="03D523E4" w:rsidR="00F1796E" w:rsidRDefault="00F1796E" w:rsidP="00BB4C89">
      <w:pPr>
        <w:pStyle w:val="BodyText"/>
        <w:numPr>
          <w:ilvl w:val="0"/>
          <w:numId w:val="3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information or other resources can you supply to help educate or inform the </w:t>
      </w:r>
      <w:r w:rsidR="0020148C">
        <w:rPr>
          <w:rFonts w:ascii="Verdana" w:hAnsi="Verdana" w:cs="Arial"/>
          <w:sz w:val="20"/>
          <w:szCs w:val="20"/>
        </w:rPr>
        <w:t>District</w:t>
      </w:r>
      <w:r>
        <w:rPr>
          <w:rFonts w:ascii="Verdana" w:hAnsi="Verdana" w:cs="Arial"/>
          <w:sz w:val="20"/>
          <w:szCs w:val="20"/>
        </w:rPr>
        <w:t xml:space="preserve"> about your organization and your services for individuals with disabilities?</w:t>
      </w:r>
    </w:p>
    <w:p w14:paraId="693789A9" w14:textId="77777777" w:rsidR="00F1796E" w:rsidRDefault="00F1796E" w:rsidP="00F1796E">
      <w:pPr>
        <w:rPr>
          <w:rFonts w:ascii="Verdana" w:hAnsi="Verdana" w:cs="Arial"/>
          <w:sz w:val="20"/>
          <w:szCs w:val="20"/>
        </w:rPr>
      </w:pPr>
    </w:p>
    <w:p w14:paraId="12A919F3" w14:textId="77777777" w:rsidR="00F1796E" w:rsidRDefault="00F1796E" w:rsidP="00F1796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</w:t>
      </w:r>
    </w:p>
    <w:p w14:paraId="7C5534EC" w14:textId="77777777" w:rsidR="00F1796E" w:rsidRDefault="00F1796E" w:rsidP="00F1796E">
      <w:pPr>
        <w:rPr>
          <w:rFonts w:ascii="Verdana" w:hAnsi="Verdana" w:cs="Arial"/>
          <w:sz w:val="20"/>
          <w:szCs w:val="20"/>
        </w:rPr>
      </w:pPr>
    </w:p>
    <w:p w14:paraId="6BDC4408" w14:textId="6AB87DB4" w:rsidR="00F1796E" w:rsidRDefault="00F1796E" w:rsidP="00BB4C89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general guidance, advice or assistance could your organization provide to the </w:t>
      </w:r>
      <w:r w:rsidR="0020148C">
        <w:rPr>
          <w:rFonts w:ascii="Verdana" w:hAnsi="Verdana" w:cs="Arial"/>
          <w:sz w:val="20"/>
          <w:szCs w:val="20"/>
        </w:rPr>
        <w:t>District</w:t>
      </w:r>
      <w:r>
        <w:rPr>
          <w:rFonts w:ascii="Verdana" w:hAnsi="Verdana" w:cs="Arial"/>
          <w:sz w:val="20"/>
          <w:szCs w:val="20"/>
        </w:rPr>
        <w:t xml:space="preserve"> to protect against potential discrimination of individuals with disabilities in its programs, services, </w:t>
      </w:r>
      <w:proofErr w:type="gramStart"/>
      <w:r>
        <w:rPr>
          <w:rFonts w:ascii="Verdana" w:hAnsi="Verdana" w:cs="Arial"/>
          <w:sz w:val="20"/>
          <w:szCs w:val="20"/>
        </w:rPr>
        <w:t>activities</w:t>
      </w:r>
      <w:proofErr w:type="gramEnd"/>
      <w:r>
        <w:rPr>
          <w:rFonts w:ascii="Verdana" w:hAnsi="Verdana" w:cs="Arial"/>
          <w:sz w:val="20"/>
          <w:szCs w:val="20"/>
        </w:rPr>
        <w:t xml:space="preserve"> and events?</w:t>
      </w:r>
    </w:p>
    <w:p w14:paraId="7C2AE24F" w14:textId="77777777" w:rsidR="00F1796E" w:rsidRDefault="00F1796E" w:rsidP="00F1796E">
      <w:pPr>
        <w:rPr>
          <w:rFonts w:ascii="Verdana" w:hAnsi="Verdana" w:cs="Arial"/>
          <w:sz w:val="20"/>
          <w:szCs w:val="20"/>
        </w:rPr>
      </w:pPr>
    </w:p>
    <w:p w14:paraId="1438F733" w14:textId="77777777" w:rsidR="00F1796E" w:rsidRDefault="00F1796E" w:rsidP="00F1796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</w:t>
      </w:r>
    </w:p>
    <w:p w14:paraId="687014CD" w14:textId="77777777" w:rsidR="00F1796E" w:rsidRDefault="00F1796E" w:rsidP="00F1796E">
      <w:pPr>
        <w:rPr>
          <w:rFonts w:ascii="Verdana" w:hAnsi="Verdana" w:cs="Arial"/>
          <w:sz w:val="20"/>
          <w:szCs w:val="20"/>
        </w:rPr>
      </w:pPr>
    </w:p>
    <w:p w14:paraId="2EDADBEF" w14:textId="275DEE70" w:rsidR="00F1796E" w:rsidRDefault="00F1796E" w:rsidP="00BB4C89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do you feel is the highest priority for the </w:t>
      </w:r>
      <w:r w:rsidR="0020148C">
        <w:rPr>
          <w:rFonts w:ascii="Verdana" w:hAnsi="Verdana" w:cs="Arial"/>
          <w:sz w:val="20"/>
          <w:szCs w:val="20"/>
        </w:rPr>
        <w:t>District</w:t>
      </w:r>
      <w:r>
        <w:rPr>
          <w:rFonts w:ascii="Verdana" w:hAnsi="Verdana" w:cs="Arial"/>
          <w:sz w:val="20"/>
          <w:szCs w:val="20"/>
        </w:rPr>
        <w:t xml:space="preserve"> to improve accessibility for individuals with disabilities?</w:t>
      </w:r>
    </w:p>
    <w:p w14:paraId="1D34230A" w14:textId="77777777" w:rsidR="00F1796E" w:rsidRDefault="00F1796E" w:rsidP="00F1796E">
      <w:pPr>
        <w:rPr>
          <w:rFonts w:ascii="Verdana" w:hAnsi="Verdana" w:cs="Arial"/>
          <w:sz w:val="20"/>
          <w:szCs w:val="20"/>
        </w:rPr>
      </w:pPr>
    </w:p>
    <w:p w14:paraId="7430E77C" w14:textId="77777777" w:rsidR="00F1796E" w:rsidRDefault="00F1796E" w:rsidP="00F1796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</w:t>
      </w:r>
    </w:p>
    <w:p w14:paraId="50568EC2" w14:textId="77777777" w:rsidR="00F1796E" w:rsidRDefault="00F1796E" w:rsidP="00F1796E">
      <w:pPr>
        <w:rPr>
          <w:rFonts w:ascii="Verdana" w:hAnsi="Verdana" w:cs="Arial"/>
          <w:b/>
          <w:bCs/>
          <w:sz w:val="20"/>
          <w:szCs w:val="20"/>
        </w:rPr>
      </w:pPr>
    </w:p>
    <w:p w14:paraId="23AF96EC" w14:textId="3AEE571C" w:rsidR="00F1796E" w:rsidRPr="00430A47" w:rsidRDefault="00F1796E" w:rsidP="00430A47">
      <w:pPr>
        <w:jc w:val="both"/>
        <w:rPr>
          <w:rFonts w:ascii="Verdana" w:hAnsi="Verdana" w:cs="Arial"/>
          <w:sz w:val="20"/>
          <w:szCs w:val="20"/>
        </w:rPr>
      </w:pPr>
      <w:r w:rsidRPr="00430A47">
        <w:rPr>
          <w:rFonts w:ascii="Verdana" w:hAnsi="Verdana" w:cs="Arial"/>
          <w:sz w:val="20"/>
          <w:szCs w:val="20"/>
        </w:rPr>
        <w:t xml:space="preserve">Please return this survey by </w:t>
      </w:r>
      <w:r w:rsidR="00226CAC">
        <w:rPr>
          <w:rFonts w:ascii="Verdana" w:hAnsi="Verdana" w:cs="Arial"/>
          <w:sz w:val="20"/>
          <w:szCs w:val="20"/>
        </w:rPr>
        <w:t xml:space="preserve">May 6, </w:t>
      </w:r>
      <w:proofErr w:type="gramStart"/>
      <w:r w:rsidR="00226CAC">
        <w:rPr>
          <w:rFonts w:ascii="Verdana" w:hAnsi="Verdana" w:cs="Arial"/>
          <w:sz w:val="20"/>
          <w:szCs w:val="20"/>
        </w:rPr>
        <w:t>2022</w:t>
      </w:r>
      <w:proofErr w:type="gramEnd"/>
      <w:r w:rsidRPr="00430A47">
        <w:rPr>
          <w:rFonts w:ascii="Verdana" w:hAnsi="Verdana" w:cs="Arial"/>
          <w:sz w:val="20"/>
          <w:szCs w:val="20"/>
        </w:rPr>
        <w:t xml:space="preserve"> to </w:t>
      </w:r>
      <w:r w:rsidR="00E90B89">
        <w:rPr>
          <w:rFonts w:ascii="Verdana" w:hAnsi="Verdana" w:cs="Arial"/>
          <w:sz w:val="20"/>
          <w:szCs w:val="20"/>
        </w:rPr>
        <w:t>Shannon Shaw</w:t>
      </w:r>
      <w:r w:rsidR="00887024" w:rsidRPr="00430A47">
        <w:rPr>
          <w:rFonts w:ascii="Verdana" w:hAnsi="Verdana" w:cs="Arial"/>
          <w:sz w:val="20"/>
          <w:szCs w:val="20"/>
        </w:rPr>
        <w:t>, ADA</w:t>
      </w:r>
      <w:r w:rsidR="00907790">
        <w:rPr>
          <w:rFonts w:ascii="Verdana" w:hAnsi="Verdana" w:cs="Arial"/>
          <w:sz w:val="20"/>
          <w:szCs w:val="20"/>
        </w:rPr>
        <w:t>/504</w:t>
      </w:r>
      <w:r w:rsidR="00887024" w:rsidRPr="00430A47">
        <w:rPr>
          <w:rFonts w:ascii="Verdana" w:hAnsi="Verdana" w:cs="Arial"/>
          <w:sz w:val="20"/>
          <w:szCs w:val="20"/>
        </w:rPr>
        <w:t xml:space="preserve"> Coordinator</w:t>
      </w:r>
      <w:r w:rsidRPr="00430A47">
        <w:rPr>
          <w:rFonts w:ascii="Verdana" w:hAnsi="Verdana" w:cs="Arial"/>
          <w:sz w:val="20"/>
          <w:szCs w:val="20"/>
        </w:rPr>
        <w:t xml:space="preserve">, </w:t>
      </w:r>
      <w:r w:rsidR="000F19B2">
        <w:rPr>
          <w:rFonts w:ascii="Verdana" w:hAnsi="Verdana" w:cs="Arial"/>
          <w:sz w:val="20"/>
          <w:szCs w:val="20"/>
        </w:rPr>
        <w:t>Mount Shasta</w:t>
      </w:r>
      <w:r w:rsidR="0020148C" w:rsidRPr="0020148C">
        <w:rPr>
          <w:rFonts w:ascii="Verdana" w:hAnsi="Verdana" w:cs="Arial"/>
          <w:sz w:val="20"/>
          <w:szCs w:val="20"/>
        </w:rPr>
        <w:t xml:space="preserve"> Recreation and Park</w:t>
      </w:r>
      <w:r w:rsidR="000F19B2">
        <w:rPr>
          <w:rFonts w:ascii="Verdana" w:hAnsi="Verdana" w:cs="Arial"/>
          <w:sz w:val="20"/>
          <w:szCs w:val="20"/>
        </w:rPr>
        <w:t>s</w:t>
      </w:r>
      <w:r w:rsidR="0020148C" w:rsidRPr="0020148C">
        <w:rPr>
          <w:rFonts w:ascii="Verdana" w:hAnsi="Verdana" w:cs="Arial"/>
          <w:sz w:val="20"/>
          <w:szCs w:val="20"/>
        </w:rPr>
        <w:t xml:space="preserve"> District</w:t>
      </w:r>
      <w:r w:rsidRPr="00430A47">
        <w:rPr>
          <w:rFonts w:ascii="Verdana" w:hAnsi="Verdana" w:cs="Arial"/>
          <w:sz w:val="20"/>
          <w:szCs w:val="20"/>
        </w:rPr>
        <w:t xml:space="preserve">, </w:t>
      </w:r>
      <w:r w:rsidR="00F5316D">
        <w:rPr>
          <w:rFonts w:ascii="Verdana" w:hAnsi="Verdana" w:cs="Arial"/>
          <w:sz w:val="20"/>
          <w:szCs w:val="20"/>
        </w:rPr>
        <w:t>1315 Nixon Road, Mt. Shasta, CA  96067</w:t>
      </w:r>
      <w:r w:rsidR="00E105F2">
        <w:rPr>
          <w:rFonts w:ascii="Verdana" w:hAnsi="Verdana" w:cs="Arial"/>
          <w:sz w:val="20"/>
          <w:szCs w:val="20"/>
        </w:rPr>
        <w:t>.</w:t>
      </w:r>
    </w:p>
    <w:p w14:paraId="223DAB89" w14:textId="77777777" w:rsidR="00F1796E" w:rsidRPr="00430A47" w:rsidRDefault="00F1796E" w:rsidP="00430A47">
      <w:pPr>
        <w:jc w:val="both"/>
        <w:rPr>
          <w:rFonts w:ascii="Verdana" w:hAnsi="Verdana" w:cs="Arial"/>
          <w:sz w:val="20"/>
          <w:szCs w:val="20"/>
        </w:rPr>
      </w:pPr>
    </w:p>
    <w:p w14:paraId="32EA6B68" w14:textId="51216B9A" w:rsidR="00F1796E" w:rsidRPr="00430A47" w:rsidRDefault="00F1796E" w:rsidP="00430A47">
      <w:pPr>
        <w:jc w:val="both"/>
        <w:rPr>
          <w:rFonts w:ascii="Verdana" w:hAnsi="Verdana" w:cs="Arial"/>
          <w:sz w:val="20"/>
          <w:szCs w:val="20"/>
        </w:rPr>
      </w:pPr>
      <w:r w:rsidRPr="00430A47">
        <w:rPr>
          <w:rFonts w:ascii="Verdana" w:hAnsi="Verdana" w:cs="Arial"/>
          <w:sz w:val="20"/>
          <w:szCs w:val="20"/>
        </w:rPr>
        <w:t xml:space="preserve">For any additional feedback, please contact </w:t>
      </w:r>
      <w:r w:rsidR="00E90B89">
        <w:rPr>
          <w:rFonts w:ascii="Verdana" w:hAnsi="Verdana" w:cs="Arial"/>
          <w:sz w:val="20"/>
          <w:szCs w:val="20"/>
        </w:rPr>
        <w:t>Shannon Shaw</w:t>
      </w:r>
      <w:r w:rsidR="003725FD" w:rsidRPr="003725FD">
        <w:rPr>
          <w:rFonts w:ascii="Verdana" w:hAnsi="Verdana" w:cs="Arial"/>
          <w:sz w:val="20"/>
          <w:szCs w:val="20"/>
        </w:rPr>
        <w:t xml:space="preserve"> </w:t>
      </w:r>
      <w:r w:rsidRPr="005A5A0A">
        <w:rPr>
          <w:rFonts w:ascii="Verdana" w:hAnsi="Verdana" w:cs="Arial"/>
          <w:sz w:val="20"/>
          <w:szCs w:val="20"/>
        </w:rPr>
        <w:t>by phone</w:t>
      </w:r>
      <w:r w:rsidR="00F34224" w:rsidRPr="005A5A0A">
        <w:rPr>
          <w:rFonts w:ascii="Verdana" w:hAnsi="Verdana" w:cs="Arial"/>
          <w:sz w:val="20"/>
          <w:szCs w:val="20"/>
        </w:rPr>
        <w:t xml:space="preserve"> at </w:t>
      </w:r>
      <w:r w:rsidR="00C52313" w:rsidRPr="005A5A0A">
        <w:rPr>
          <w:rFonts w:ascii="Verdana" w:hAnsi="Verdana" w:cs="Arial"/>
          <w:sz w:val="20"/>
          <w:szCs w:val="20"/>
        </w:rPr>
        <w:t>(</w:t>
      </w:r>
      <w:r w:rsidR="00EA1D9E">
        <w:rPr>
          <w:rFonts w:ascii="Verdana" w:hAnsi="Verdana" w:cs="Arial"/>
          <w:sz w:val="20"/>
          <w:szCs w:val="20"/>
        </w:rPr>
        <w:t>530</w:t>
      </w:r>
      <w:r w:rsidR="00C52313" w:rsidRPr="005A5A0A">
        <w:rPr>
          <w:rFonts w:ascii="Verdana" w:hAnsi="Verdana" w:cs="Arial"/>
          <w:sz w:val="20"/>
          <w:szCs w:val="20"/>
        </w:rPr>
        <w:t xml:space="preserve">) </w:t>
      </w:r>
      <w:r w:rsidR="00EA1D9E">
        <w:rPr>
          <w:rFonts w:ascii="Verdana" w:hAnsi="Verdana" w:cs="Arial"/>
          <w:sz w:val="20"/>
          <w:szCs w:val="20"/>
        </w:rPr>
        <w:t>926-2494</w:t>
      </w:r>
      <w:r w:rsidR="006060F5" w:rsidRPr="005A5A0A">
        <w:rPr>
          <w:rFonts w:ascii="Verdana" w:hAnsi="Verdana" w:cs="Arial"/>
          <w:sz w:val="20"/>
          <w:szCs w:val="20"/>
        </w:rPr>
        <w:t xml:space="preserve">, by TDD </w:t>
      </w:r>
      <w:r w:rsidR="00BC4C4A" w:rsidRPr="005A5A0A">
        <w:rPr>
          <w:rFonts w:ascii="Verdana" w:hAnsi="Verdana" w:cs="Arial"/>
          <w:sz w:val="20"/>
          <w:szCs w:val="20"/>
        </w:rPr>
        <w:t xml:space="preserve">through </w:t>
      </w:r>
      <w:r w:rsidR="006D241A" w:rsidRPr="005A5A0A">
        <w:rPr>
          <w:rFonts w:ascii="Verdana" w:hAnsi="Verdana" w:cs="Arial"/>
          <w:sz w:val="20"/>
          <w:szCs w:val="20"/>
        </w:rPr>
        <w:t>California</w:t>
      </w:r>
      <w:r w:rsidR="00AD5D55" w:rsidRPr="005A5A0A">
        <w:rPr>
          <w:rFonts w:ascii="Verdana" w:hAnsi="Verdana" w:cs="Arial"/>
          <w:sz w:val="20"/>
          <w:szCs w:val="20"/>
        </w:rPr>
        <w:t xml:space="preserve"> </w:t>
      </w:r>
      <w:r w:rsidR="00BC4C4A" w:rsidRPr="005A5A0A">
        <w:rPr>
          <w:rFonts w:ascii="Verdana" w:hAnsi="Verdana" w:cs="Arial"/>
          <w:sz w:val="20"/>
          <w:szCs w:val="20"/>
        </w:rPr>
        <w:t>Relay at 7-1-1</w:t>
      </w:r>
      <w:r w:rsidR="003F0C5D" w:rsidRPr="005A5A0A">
        <w:rPr>
          <w:rFonts w:ascii="Verdana" w:hAnsi="Verdana" w:cs="Arial"/>
          <w:sz w:val="20"/>
          <w:szCs w:val="20"/>
        </w:rPr>
        <w:t>,</w:t>
      </w:r>
      <w:r w:rsidRPr="005A5A0A">
        <w:rPr>
          <w:rFonts w:ascii="Verdana" w:hAnsi="Verdana" w:cs="Arial"/>
          <w:sz w:val="20"/>
          <w:szCs w:val="20"/>
        </w:rPr>
        <w:t xml:space="preserve"> or by email</w:t>
      </w:r>
      <w:r w:rsidR="00F34224" w:rsidRPr="005A5A0A">
        <w:rPr>
          <w:rFonts w:ascii="Verdana" w:hAnsi="Verdana" w:cs="Arial"/>
          <w:sz w:val="20"/>
          <w:szCs w:val="20"/>
        </w:rPr>
        <w:t xml:space="preserve"> at</w:t>
      </w:r>
      <w:r w:rsidR="00157A43">
        <w:rPr>
          <w:rFonts w:ascii="Verdana" w:hAnsi="Verdana" w:cs="Arial"/>
          <w:sz w:val="20"/>
          <w:szCs w:val="20"/>
        </w:rPr>
        <w:t xml:space="preserve"> </w:t>
      </w:r>
      <w:hyperlink r:id="rId11" w:history="1">
        <w:r w:rsidR="00EA1D9E" w:rsidRPr="005F664B">
          <w:rPr>
            <w:rStyle w:val="Hyperlink"/>
            <w:rFonts w:ascii="Verdana" w:hAnsi="Verdana" w:cs="Arial"/>
            <w:sz w:val="20"/>
            <w:szCs w:val="20"/>
          </w:rPr>
          <w:t>shannon@msrec.org</w:t>
        </w:r>
      </w:hyperlink>
      <w:r w:rsidR="00EA1D9E">
        <w:rPr>
          <w:rFonts w:ascii="Verdana" w:hAnsi="Verdana" w:cs="Arial"/>
          <w:sz w:val="20"/>
          <w:szCs w:val="20"/>
        </w:rPr>
        <w:t>.</w:t>
      </w:r>
      <w:r w:rsidR="005A5A0A">
        <w:rPr>
          <w:rFonts w:ascii="Verdana" w:hAnsi="Verdana"/>
          <w:sz w:val="20"/>
          <w:szCs w:val="20"/>
        </w:rPr>
        <w:t xml:space="preserve"> </w:t>
      </w:r>
    </w:p>
    <w:p w14:paraId="662736F1" w14:textId="77777777" w:rsidR="00F1796E" w:rsidRDefault="00F1796E" w:rsidP="00F1796E">
      <w:pPr>
        <w:rPr>
          <w:rFonts w:ascii="Verdana" w:hAnsi="Verdana" w:cs="Arial"/>
          <w:sz w:val="20"/>
          <w:szCs w:val="20"/>
        </w:rPr>
      </w:pPr>
    </w:p>
    <w:p w14:paraId="0973A44E" w14:textId="77777777" w:rsidR="00F1796E" w:rsidRDefault="00F1796E" w:rsidP="00F1796E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Thank you for your input</w:t>
      </w:r>
      <w:bookmarkEnd w:id="0"/>
    </w:p>
    <w:sectPr w:rsidR="00F1796E" w:rsidSect="00955D11">
      <w:footerReference w:type="default" r:id="rId12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94FF" w14:textId="77777777" w:rsidR="00D7120F" w:rsidRDefault="00D7120F">
      <w:r>
        <w:separator/>
      </w:r>
    </w:p>
  </w:endnote>
  <w:endnote w:type="continuationSeparator" w:id="0">
    <w:p w14:paraId="55DA2127" w14:textId="77777777" w:rsidR="00D7120F" w:rsidRDefault="00D7120F">
      <w:r>
        <w:continuationSeparator/>
      </w:r>
    </w:p>
  </w:endnote>
  <w:endnote w:type="continuationNotice" w:id="1">
    <w:p w14:paraId="49158F33" w14:textId="77777777" w:rsidR="00D7120F" w:rsidRDefault="00D71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6C35" w14:textId="77C02FB0" w:rsidR="00B23CE2" w:rsidRDefault="00846DBA" w:rsidP="00D37687">
    <w:pPr>
      <w:pStyle w:val="Footer"/>
      <w:tabs>
        <w:tab w:val="clear" w:pos="4320"/>
        <w:tab w:val="clear" w:pos="8640"/>
      </w:tabs>
      <w:jc w:val="both"/>
    </w:pPr>
    <w:r w:rsidRPr="00D53E0B">
      <w:rPr>
        <w:rFonts w:ascii="Verdana" w:hAnsi="Verdana"/>
        <w:sz w:val="18"/>
        <w:szCs w:val="18"/>
      </w:rPr>
      <w:t>Disability Access Consultants, LLC</w:t>
    </w:r>
    <w:r>
      <w:rPr>
        <w:rFonts w:ascii="Verdana" w:hAnsi="Verdana"/>
        <w:sz w:val="18"/>
        <w:szCs w:val="18"/>
      </w:rPr>
      <w:t xml:space="preserve"> (</w:t>
    </w:r>
    <w:r w:rsidR="00446841">
      <w:rPr>
        <w:rFonts w:ascii="Verdana" w:hAnsi="Verdana"/>
        <w:sz w:val="18"/>
        <w:szCs w:val="18"/>
      </w:rPr>
      <w:t>DAC) 1</w:t>
    </w:r>
    <w:r>
      <w:rPr>
        <w:rFonts w:ascii="Verdana" w:hAnsi="Verdana"/>
        <w:sz w:val="18"/>
        <w:szCs w:val="18"/>
      </w:rPr>
      <w:t>-800-743-7067</w:t>
    </w:r>
    <w:r w:rsidR="00430907">
      <w:rPr>
        <w:rFonts w:ascii="Verdana" w:hAnsi="Verdana"/>
        <w:sz w:val="18"/>
        <w:szCs w:val="18"/>
      </w:rPr>
      <w:tab/>
    </w:r>
    <w:r w:rsidR="00D37687">
      <w:rPr>
        <w:rFonts w:ascii="Verdana" w:hAnsi="Verdana"/>
        <w:sz w:val="18"/>
        <w:szCs w:val="18"/>
      </w:rPr>
      <w:tab/>
    </w:r>
    <w:r w:rsidR="00D37687">
      <w:rPr>
        <w:rFonts w:ascii="Verdana" w:hAnsi="Verdana"/>
        <w:sz w:val="18"/>
        <w:szCs w:val="18"/>
      </w:rPr>
      <w:tab/>
    </w:r>
    <w:r w:rsidR="00D37687">
      <w:rPr>
        <w:rFonts w:ascii="Verdana" w:hAnsi="Verdana"/>
        <w:sz w:val="18"/>
        <w:szCs w:val="18"/>
      </w:rPr>
      <w:tab/>
    </w:r>
    <w:r w:rsidR="00D37687">
      <w:rPr>
        <w:rFonts w:ascii="Verdana" w:hAnsi="Verdana"/>
        <w:sz w:val="18"/>
        <w:szCs w:val="18"/>
      </w:rPr>
      <w:tab/>
    </w:r>
    <w:r w:rsidR="00D37687">
      <w:rPr>
        <w:rFonts w:ascii="Verdana" w:hAnsi="Verdana"/>
        <w:sz w:val="18"/>
        <w:szCs w:val="18"/>
      </w:rPr>
      <w:tab/>
    </w:r>
    <w:r w:rsidR="00430907" w:rsidRPr="00430907">
      <w:rPr>
        <w:rFonts w:ascii="Verdana" w:hAnsi="Verdana"/>
        <w:sz w:val="18"/>
        <w:szCs w:val="18"/>
      </w:rPr>
      <w:fldChar w:fldCharType="begin"/>
    </w:r>
    <w:r w:rsidR="00430907" w:rsidRPr="00430907">
      <w:rPr>
        <w:rFonts w:ascii="Verdana" w:hAnsi="Verdana"/>
        <w:sz w:val="18"/>
        <w:szCs w:val="18"/>
      </w:rPr>
      <w:instrText xml:space="preserve"> PAGE   \* MERGEFORMAT </w:instrText>
    </w:r>
    <w:r w:rsidR="00430907" w:rsidRPr="00430907">
      <w:rPr>
        <w:rFonts w:ascii="Verdana" w:hAnsi="Verdana"/>
        <w:sz w:val="18"/>
        <w:szCs w:val="18"/>
      </w:rPr>
      <w:fldChar w:fldCharType="separate"/>
    </w:r>
    <w:r w:rsidR="00430907" w:rsidRPr="00430907">
      <w:rPr>
        <w:rFonts w:ascii="Verdana" w:hAnsi="Verdana"/>
        <w:noProof/>
        <w:sz w:val="18"/>
        <w:szCs w:val="18"/>
      </w:rPr>
      <w:t>1</w:t>
    </w:r>
    <w:r w:rsidR="00430907" w:rsidRPr="00430907"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655D" w14:textId="77777777" w:rsidR="00D7120F" w:rsidRDefault="00D7120F">
      <w:r>
        <w:separator/>
      </w:r>
    </w:p>
  </w:footnote>
  <w:footnote w:type="continuationSeparator" w:id="0">
    <w:p w14:paraId="19C72540" w14:textId="77777777" w:rsidR="00D7120F" w:rsidRDefault="00D7120F">
      <w:r>
        <w:continuationSeparator/>
      </w:r>
    </w:p>
  </w:footnote>
  <w:footnote w:type="continuationNotice" w:id="1">
    <w:p w14:paraId="1EF64B3D" w14:textId="77777777" w:rsidR="00D7120F" w:rsidRDefault="00D712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7C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C261CB"/>
    <w:multiLevelType w:val="hybridMultilevel"/>
    <w:tmpl w:val="B332F99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70A5E"/>
    <w:multiLevelType w:val="hybridMultilevel"/>
    <w:tmpl w:val="82102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04"/>
    <w:rsid w:val="000015C1"/>
    <w:rsid w:val="00002186"/>
    <w:rsid w:val="00007353"/>
    <w:rsid w:val="00015FF4"/>
    <w:rsid w:val="00016BF5"/>
    <w:rsid w:val="000175D5"/>
    <w:rsid w:val="0002024C"/>
    <w:rsid w:val="00021554"/>
    <w:rsid w:val="000251F0"/>
    <w:rsid w:val="00025277"/>
    <w:rsid w:val="00026756"/>
    <w:rsid w:val="00031224"/>
    <w:rsid w:val="00040EDD"/>
    <w:rsid w:val="0004169C"/>
    <w:rsid w:val="00042D00"/>
    <w:rsid w:val="000467C8"/>
    <w:rsid w:val="00047A54"/>
    <w:rsid w:val="00050396"/>
    <w:rsid w:val="0005241A"/>
    <w:rsid w:val="0005583D"/>
    <w:rsid w:val="00055D4E"/>
    <w:rsid w:val="000562E1"/>
    <w:rsid w:val="00063647"/>
    <w:rsid w:val="00064898"/>
    <w:rsid w:val="00064A0C"/>
    <w:rsid w:val="0006586A"/>
    <w:rsid w:val="000716B3"/>
    <w:rsid w:val="00072118"/>
    <w:rsid w:val="00072215"/>
    <w:rsid w:val="0007392B"/>
    <w:rsid w:val="00076731"/>
    <w:rsid w:val="00080328"/>
    <w:rsid w:val="00082E68"/>
    <w:rsid w:val="000837D0"/>
    <w:rsid w:val="0008607C"/>
    <w:rsid w:val="00086673"/>
    <w:rsid w:val="00091198"/>
    <w:rsid w:val="00092589"/>
    <w:rsid w:val="00094AA8"/>
    <w:rsid w:val="00094D75"/>
    <w:rsid w:val="00096EDC"/>
    <w:rsid w:val="000A3332"/>
    <w:rsid w:val="000B08A7"/>
    <w:rsid w:val="000B0FD9"/>
    <w:rsid w:val="000B3C2B"/>
    <w:rsid w:val="000B41D7"/>
    <w:rsid w:val="000B5367"/>
    <w:rsid w:val="000C2754"/>
    <w:rsid w:val="000C49DE"/>
    <w:rsid w:val="000C69E4"/>
    <w:rsid w:val="000C7A64"/>
    <w:rsid w:val="000D3D44"/>
    <w:rsid w:val="000D6233"/>
    <w:rsid w:val="000D62BE"/>
    <w:rsid w:val="000E13F9"/>
    <w:rsid w:val="000E152E"/>
    <w:rsid w:val="000E46EB"/>
    <w:rsid w:val="000E5AA2"/>
    <w:rsid w:val="000F19B2"/>
    <w:rsid w:val="000F6199"/>
    <w:rsid w:val="001005FB"/>
    <w:rsid w:val="0010237F"/>
    <w:rsid w:val="0010388F"/>
    <w:rsid w:val="00104432"/>
    <w:rsid w:val="001049DE"/>
    <w:rsid w:val="00110BA8"/>
    <w:rsid w:val="00114BB5"/>
    <w:rsid w:val="00117D23"/>
    <w:rsid w:val="0012298A"/>
    <w:rsid w:val="001251FA"/>
    <w:rsid w:val="0012556B"/>
    <w:rsid w:val="00125C93"/>
    <w:rsid w:val="001260EF"/>
    <w:rsid w:val="00127C64"/>
    <w:rsid w:val="00131726"/>
    <w:rsid w:val="00132B0D"/>
    <w:rsid w:val="00133FFC"/>
    <w:rsid w:val="0013626B"/>
    <w:rsid w:val="00140D85"/>
    <w:rsid w:val="00142464"/>
    <w:rsid w:val="00142DD4"/>
    <w:rsid w:val="00144704"/>
    <w:rsid w:val="001461ED"/>
    <w:rsid w:val="0014631A"/>
    <w:rsid w:val="00147C3E"/>
    <w:rsid w:val="00147DEF"/>
    <w:rsid w:val="00151246"/>
    <w:rsid w:val="00151A44"/>
    <w:rsid w:val="00157A43"/>
    <w:rsid w:val="00157FBE"/>
    <w:rsid w:val="00162D53"/>
    <w:rsid w:val="001658C3"/>
    <w:rsid w:val="00167202"/>
    <w:rsid w:val="001679DB"/>
    <w:rsid w:val="00167E5C"/>
    <w:rsid w:val="00170181"/>
    <w:rsid w:val="001730E9"/>
    <w:rsid w:val="001731D2"/>
    <w:rsid w:val="00176B8D"/>
    <w:rsid w:val="001847A5"/>
    <w:rsid w:val="0019087D"/>
    <w:rsid w:val="00190D79"/>
    <w:rsid w:val="00190E24"/>
    <w:rsid w:val="00191ADD"/>
    <w:rsid w:val="00191BB2"/>
    <w:rsid w:val="00192F91"/>
    <w:rsid w:val="00196AFD"/>
    <w:rsid w:val="001A46A3"/>
    <w:rsid w:val="001A7F88"/>
    <w:rsid w:val="001B1F41"/>
    <w:rsid w:val="001B4599"/>
    <w:rsid w:val="001B50C6"/>
    <w:rsid w:val="001B6152"/>
    <w:rsid w:val="001B7367"/>
    <w:rsid w:val="001C1D37"/>
    <w:rsid w:val="001C4140"/>
    <w:rsid w:val="001C48EF"/>
    <w:rsid w:val="001C5028"/>
    <w:rsid w:val="001C5E9F"/>
    <w:rsid w:val="001C78B0"/>
    <w:rsid w:val="001D17EF"/>
    <w:rsid w:val="001D191D"/>
    <w:rsid w:val="001D336C"/>
    <w:rsid w:val="001D69B2"/>
    <w:rsid w:val="001E2C04"/>
    <w:rsid w:val="001E6927"/>
    <w:rsid w:val="001F10EC"/>
    <w:rsid w:val="001F2CBE"/>
    <w:rsid w:val="001F2E45"/>
    <w:rsid w:val="001F32C0"/>
    <w:rsid w:val="001F3891"/>
    <w:rsid w:val="001F4279"/>
    <w:rsid w:val="001F4441"/>
    <w:rsid w:val="001F4F64"/>
    <w:rsid w:val="001F5556"/>
    <w:rsid w:val="001F6048"/>
    <w:rsid w:val="0020038D"/>
    <w:rsid w:val="0020148C"/>
    <w:rsid w:val="00203FF8"/>
    <w:rsid w:val="00207E73"/>
    <w:rsid w:val="00212767"/>
    <w:rsid w:val="00213390"/>
    <w:rsid w:val="00214EBC"/>
    <w:rsid w:val="002152F6"/>
    <w:rsid w:val="00215AB0"/>
    <w:rsid w:val="002166E7"/>
    <w:rsid w:val="002174D3"/>
    <w:rsid w:val="00217798"/>
    <w:rsid w:val="00226CAC"/>
    <w:rsid w:val="00226F33"/>
    <w:rsid w:val="002278ED"/>
    <w:rsid w:val="00230B30"/>
    <w:rsid w:val="002326D6"/>
    <w:rsid w:val="00233E1D"/>
    <w:rsid w:val="00234054"/>
    <w:rsid w:val="00234722"/>
    <w:rsid w:val="002359E6"/>
    <w:rsid w:val="002379D4"/>
    <w:rsid w:val="0024246E"/>
    <w:rsid w:val="002437C4"/>
    <w:rsid w:val="00244791"/>
    <w:rsid w:val="002478A7"/>
    <w:rsid w:val="002506E1"/>
    <w:rsid w:val="00251709"/>
    <w:rsid w:val="00253B34"/>
    <w:rsid w:val="002542F0"/>
    <w:rsid w:val="00260488"/>
    <w:rsid w:val="0026261C"/>
    <w:rsid w:val="00262752"/>
    <w:rsid w:val="002630E9"/>
    <w:rsid w:val="00266C04"/>
    <w:rsid w:val="0027048B"/>
    <w:rsid w:val="00270788"/>
    <w:rsid w:val="002716B1"/>
    <w:rsid w:val="002716BF"/>
    <w:rsid w:val="00274059"/>
    <w:rsid w:val="00274DA5"/>
    <w:rsid w:val="0027735A"/>
    <w:rsid w:val="00281389"/>
    <w:rsid w:val="00285CAC"/>
    <w:rsid w:val="00296416"/>
    <w:rsid w:val="002A166D"/>
    <w:rsid w:val="002A4965"/>
    <w:rsid w:val="002A659F"/>
    <w:rsid w:val="002A7120"/>
    <w:rsid w:val="002B047D"/>
    <w:rsid w:val="002C2F07"/>
    <w:rsid w:val="002C32D2"/>
    <w:rsid w:val="002C413B"/>
    <w:rsid w:val="002C6142"/>
    <w:rsid w:val="002C67DB"/>
    <w:rsid w:val="002D0E3B"/>
    <w:rsid w:val="002D2F50"/>
    <w:rsid w:val="002D606C"/>
    <w:rsid w:val="002D79D2"/>
    <w:rsid w:val="002E089B"/>
    <w:rsid w:val="002E1655"/>
    <w:rsid w:val="002E2A5C"/>
    <w:rsid w:val="002E7013"/>
    <w:rsid w:val="002F0A1F"/>
    <w:rsid w:val="002F2B8F"/>
    <w:rsid w:val="002F341E"/>
    <w:rsid w:val="002F6D08"/>
    <w:rsid w:val="002F78A0"/>
    <w:rsid w:val="002F7FDD"/>
    <w:rsid w:val="0030010A"/>
    <w:rsid w:val="00300897"/>
    <w:rsid w:val="00301BB4"/>
    <w:rsid w:val="003040EF"/>
    <w:rsid w:val="00307194"/>
    <w:rsid w:val="00311AD0"/>
    <w:rsid w:val="00313E33"/>
    <w:rsid w:val="003154F6"/>
    <w:rsid w:val="00316712"/>
    <w:rsid w:val="00320044"/>
    <w:rsid w:val="003238A9"/>
    <w:rsid w:val="00324637"/>
    <w:rsid w:val="0032630F"/>
    <w:rsid w:val="00326426"/>
    <w:rsid w:val="00326735"/>
    <w:rsid w:val="003273AF"/>
    <w:rsid w:val="003367E3"/>
    <w:rsid w:val="00337F72"/>
    <w:rsid w:val="00344078"/>
    <w:rsid w:val="0034472C"/>
    <w:rsid w:val="0034711D"/>
    <w:rsid w:val="00347C29"/>
    <w:rsid w:val="0035479F"/>
    <w:rsid w:val="00357B5C"/>
    <w:rsid w:val="00364A03"/>
    <w:rsid w:val="003665C6"/>
    <w:rsid w:val="00370D44"/>
    <w:rsid w:val="00371A20"/>
    <w:rsid w:val="003723C7"/>
    <w:rsid w:val="003725FD"/>
    <w:rsid w:val="0037367C"/>
    <w:rsid w:val="00373A6B"/>
    <w:rsid w:val="003759CA"/>
    <w:rsid w:val="003762F7"/>
    <w:rsid w:val="003768FF"/>
    <w:rsid w:val="00383079"/>
    <w:rsid w:val="00387BA7"/>
    <w:rsid w:val="00390EB6"/>
    <w:rsid w:val="0039204E"/>
    <w:rsid w:val="00395A4C"/>
    <w:rsid w:val="00396F9A"/>
    <w:rsid w:val="003A1B49"/>
    <w:rsid w:val="003A55E1"/>
    <w:rsid w:val="003A59A1"/>
    <w:rsid w:val="003A7B5A"/>
    <w:rsid w:val="003B0C98"/>
    <w:rsid w:val="003B1899"/>
    <w:rsid w:val="003B3403"/>
    <w:rsid w:val="003B54D8"/>
    <w:rsid w:val="003B60F3"/>
    <w:rsid w:val="003C1D55"/>
    <w:rsid w:val="003C2BAE"/>
    <w:rsid w:val="003C2D3D"/>
    <w:rsid w:val="003C4CDD"/>
    <w:rsid w:val="003C522E"/>
    <w:rsid w:val="003C79EF"/>
    <w:rsid w:val="003C7AFC"/>
    <w:rsid w:val="003C7CFC"/>
    <w:rsid w:val="003D03EA"/>
    <w:rsid w:val="003D2F7B"/>
    <w:rsid w:val="003D436C"/>
    <w:rsid w:val="003D4947"/>
    <w:rsid w:val="003D7DCA"/>
    <w:rsid w:val="003E45A1"/>
    <w:rsid w:val="003F009F"/>
    <w:rsid w:val="003F0C5D"/>
    <w:rsid w:val="003F0EEC"/>
    <w:rsid w:val="003F1866"/>
    <w:rsid w:val="003F3102"/>
    <w:rsid w:val="003F38AB"/>
    <w:rsid w:val="003F3BBB"/>
    <w:rsid w:val="003F70A1"/>
    <w:rsid w:val="0040788A"/>
    <w:rsid w:val="00411038"/>
    <w:rsid w:val="00412A1C"/>
    <w:rsid w:val="004138D0"/>
    <w:rsid w:val="00413DFD"/>
    <w:rsid w:val="004141C6"/>
    <w:rsid w:val="00416C05"/>
    <w:rsid w:val="004170CA"/>
    <w:rsid w:val="00426897"/>
    <w:rsid w:val="00426EE9"/>
    <w:rsid w:val="00430907"/>
    <w:rsid w:val="00430A47"/>
    <w:rsid w:val="004334A2"/>
    <w:rsid w:val="00433E18"/>
    <w:rsid w:val="00440AEA"/>
    <w:rsid w:val="00442234"/>
    <w:rsid w:val="00443867"/>
    <w:rsid w:val="00444147"/>
    <w:rsid w:val="00444953"/>
    <w:rsid w:val="00444E64"/>
    <w:rsid w:val="00445CEC"/>
    <w:rsid w:val="00446841"/>
    <w:rsid w:val="004468DE"/>
    <w:rsid w:val="00447C3D"/>
    <w:rsid w:val="0045108D"/>
    <w:rsid w:val="00455014"/>
    <w:rsid w:val="004551BB"/>
    <w:rsid w:val="00456690"/>
    <w:rsid w:val="004567A6"/>
    <w:rsid w:val="00456ADF"/>
    <w:rsid w:val="004610C3"/>
    <w:rsid w:val="00461472"/>
    <w:rsid w:val="00461761"/>
    <w:rsid w:val="00464E11"/>
    <w:rsid w:val="004662FD"/>
    <w:rsid w:val="00466C0D"/>
    <w:rsid w:val="004679B2"/>
    <w:rsid w:val="00471EB4"/>
    <w:rsid w:val="00473D36"/>
    <w:rsid w:val="004742DC"/>
    <w:rsid w:val="004751A6"/>
    <w:rsid w:val="00477A8F"/>
    <w:rsid w:val="00482107"/>
    <w:rsid w:val="004843B8"/>
    <w:rsid w:val="00486953"/>
    <w:rsid w:val="00490678"/>
    <w:rsid w:val="00493164"/>
    <w:rsid w:val="00493376"/>
    <w:rsid w:val="004941B6"/>
    <w:rsid w:val="00494FC2"/>
    <w:rsid w:val="00496438"/>
    <w:rsid w:val="00496E98"/>
    <w:rsid w:val="004A072C"/>
    <w:rsid w:val="004A1301"/>
    <w:rsid w:val="004A1353"/>
    <w:rsid w:val="004A42CA"/>
    <w:rsid w:val="004B0673"/>
    <w:rsid w:val="004B56AF"/>
    <w:rsid w:val="004B6579"/>
    <w:rsid w:val="004C0C45"/>
    <w:rsid w:val="004C256C"/>
    <w:rsid w:val="004C3268"/>
    <w:rsid w:val="004C747E"/>
    <w:rsid w:val="004C78F2"/>
    <w:rsid w:val="004C7CB9"/>
    <w:rsid w:val="004D239B"/>
    <w:rsid w:val="004D690E"/>
    <w:rsid w:val="004D7584"/>
    <w:rsid w:val="004D7AAA"/>
    <w:rsid w:val="004D7BF7"/>
    <w:rsid w:val="004E2D54"/>
    <w:rsid w:val="004E4FF7"/>
    <w:rsid w:val="004E67D8"/>
    <w:rsid w:val="004F0652"/>
    <w:rsid w:val="004F3BE2"/>
    <w:rsid w:val="004F424A"/>
    <w:rsid w:val="004F45A7"/>
    <w:rsid w:val="004F5752"/>
    <w:rsid w:val="004F58A4"/>
    <w:rsid w:val="004F6609"/>
    <w:rsid w:val="00503078"/>
    <w:rsid w:val="00504A0E"/>
    <w:rsid w:val="005078FF"/>
    <w:rsid w:val="00507AEF"/>
    <w:rsid w:val="005115AE"/>
    <w:rsid w:val="005132AC"/>
    <w:rsid w:val="005145E2"/>
    <w:rsid w:val="00516705"/>
    <w:rsid w:val="0051701D"/>
    <w:rsid w:val="00517AD1"/>
    <w:rsid w:val="00522719"/>
    <w:rsid w:val="00523992"/>
    <w:rsid w:val="00523C8E"/>
    <w:rsid w:val="0052591D"/>
    <w:rsid w:val="005262A0"/>
    <w:rsid w:val="005301F1"/>
    <w:rsid w:val="005339DC"/>
    <w:rsid w:val="00535256"/>
    <w:rsid w:val="005367B3"/>
    <w:rsid w:val="00541286"/>
    <w:rsid w:val="005531B3"/>
    <w:rsid w:val="005553E5"/>
    <w:rsid w:val="005560A4"/>
    <w:rsid w:val="00556977"/>
    <w:rsid w:val="005635A3"/>
    <w:rsid w:val="0056402F"/>
    <w:rsid w:val="00564530"/>
    <w:rsid w:val="00565175"/>
    <w:rsid w:val="00565AF8"/>
    <w:rsid w:val="00565DE7"/>
    <w:rsid w:val="00567615"/>
    <w:rsid w:val="00567AE5"/>
    <w:rsid w:val="005706B8"/>
    <w:rsid w:val="005747B6"/>
    <w:rsid w:val="0057720C"/>
    <w:rsid w:val="00580CC3"/>
    <w:rsid w:val="00585166"/>
    <w:rsid w:val="00585950"/>
    <w:rsid w:val="00587904"/>
    <w:rsid w:val="00592EF4"/>
    <w:rsid w:val="00592F51"/>
    <w:rsid w:val="00596969"/>
    <w:rsid w:val="005A06DC"/>
    <w:rsid w:val="005A14A7"/>
    <w:rsid w:val="005A1FE4"/>
    <w:rsid w:val="005A248D"/>
    <w:rsid w:val="005A53E6"/>
    <w:rsid w:val="005A5A0A"/>
    <w:rsid w:val="005A66E2"/>
    <w:rsid w:val="005A7E21"/>
    <w:rsid w:val="005B26B9"/>
    <w:rsid w:val="005B40B5"/>
    <w:rsid w:val="005B5D03"/>
    <w:rsid w:val="005B5E79"/>
    <w:rsid w:val="005B78D4"/>
    <w:rsid w:val="005B7A83"/>
    <w:rsid w:val="005C0701"/>
    <w:rsid w:val="005C0B1B"/>
    <w:rsid w:val="005C6238"/>
    <w:rsid w:val="005C73DD"/>
    <w:rsid w:val="005C7EEB"/>
    <w:rsid w:val="005D2FD5"/>
    <w:rsid w:val="005D4972"/>
    <w:rsid w:val="005D6895"/>
    <w:rsid w:val="005E3DEC"/>
    <w:rsid w:val="005F27B8"/>
    <w:rsid w:val="005F402C"/>
    <w:rsid w:val="005F48F1"/>
    <w:rsid w:val="005F6CD6"/>
    <w:rsid w:val="00600098"/>
    <w:rsid w:val="00600C05"/>
    <w:rsid w:val="006019BF"/>
    <w:rsid w:val="006026FB"/>
    <w:rsid w:val="00604B9D"/>
    <w:rsid w:val="006060F5"/>
    <w:rsid w:val="00614EE8"/>
    <w:rsid w:val="00615589"/>
    <w:rsid w:val="00615E08"/>
    <w:rsid w:val="006164CC"/>
    <w:rsid w:val="00616789"/>
    <w:rsid w:val="00617FFA"/>
    <w:rsid w:val="00622AD5"/>
    <w:rsid w:val="00624A42"/>
    <w:rsid w:val="00625183"/>
    <w:rsid w:val="00632DAD"/>
    <w:rsid w:val="006337A0"/>
    <w:rsid w:val="00634436"/>
    <w:rsid w:val="00641C76"/>
    <w:rsid w:val="00643EEE"/>
    <w:rsid w:val="00644036"/>
    <w:rsid w:val="0064648B"/>
    <w:rsid w:val="00647575"/>
    <w:rsid w:val="00651B67"/>
    <w:rsid w:val="00654E3C"/>
    <w:rsid w:val="00655F20"/>
    <w:rsid w:val="00660C9C"/>
    <w:rsid w:val="00663F8E"/>
    <w:rsid w:val="00664D4C"/>
    <w:rsid w:val="00664DBD"/>
    <w:rsid w:val="0066530A"/>
    <w:rsid w:val="00667F52"/>
    <w:rsid w:val="006730B2"/>
    <w:rsid w:val="006734FA"/>
    <w:rsid w:val="00674FB8"/>
    <w:rsid w:val="006760B0"/>
    <w:rsid w:val="006771DC"/>
    <w:rsid w:val="00680CFF"/>
    <w:rsid w:val="00686C76"/>
    <w:rsid w:val="00691955"/>
    <w:rsid w:val="006944D7"/>
    <w:rsid w:val="006A15AC"/>
    <w:rsid w:val="006A5CA3"/>
    <w:rsid w:val="006A668D"/>
    <w:rsid w:val="006B0894"/>
    <w:rsid w:val="006B176C"/>
    <w:rsid w:val="006B18B1"/>
    <w:rsid w:val="006B5421"/>
    <w:rsid w:val="006C0383"/>
    <w:rsid w:val="006D241A"/>
    <w:rsid w:val="006D3D49"/>
    <w:rsid w:val="006D4178"/>
    <w:rsid w:val="006D453F"/>
    <w:rsid w:val="006D5075"/>
    <w:rsid w:val="006D6A6D"/>
    <w:rsid w:val="006E056C"/>
    <w:rsid w:val="006E08A2"/>
    <w:rsid w:val="006E14F5"/>
    <w:rsid w:val="006E3BCF"/>
    <w:rsid w:val="006F1705"/>
    <w:rsid w:val="006F35DA"/>
    <w:rsid w:val="006F3828"/>
    <w:rsid w:val="006F5C7F"/>
    <w:rsid w:val="007012D3"/>
    <w:rsid w:val="00701CCF"/>
    <w:rsid w:val="00703B94"/>
    <w:rsid w:val="007043B3"/>
    <w:rsid w:val="00704842"/>
    <w:rsid w:val="00706906"/>
    <w:rsid w:val="00707E26"/>
    <w:rsid w:val="0071121A"/>
    <w:rsid w:val="00712312"/>
    <w:rsid w:val="00714F17"/>
    <w:rsid w:val="00717205"/>
    <w:rsid w:val="007200BE"/>
    <w:rsid w:val="007206F6"/>
    <w:rsid w:val="007219A6"/>
    <w:rsid w:val="00721A54"/>
    <w:rsid w:val="00722C60"/>
    <w:rsid w:val="00731934"/>
    <w:rsid w:val="00735093"/>
    <w:rsid w:val="00737457"/>
    <w:rsid w:val="00744227"/>
    <w:rsid w:val="00747263"/>
    <w:rsid w:val="007501C5"/>
    <w:rsid w:val="00750C48"/>
    <w:rsid w:val="00751BC8"/>
    <w:rsid w:val="007542E4"/>
    <w:rsid w:val="007562DD"/>
    <w:rsid w:val="007604C5"/>
    <w:rsid w:val="00762DB8"/>
    <w:rsid w:val="00763CA5"/>
    <w:rsid w:val="0076524E"/>
    <w:rsid w:val="00765D54"/>
    <w:rsid w:val="0077042F"/>
    <w:rsid w:val="00770BE1"/>
    <w:rsid w:val="00773951"/>
    <w:rsid w:val="00774D74"/>
    <w:rsid w:val="007753DB"/>
    <w:rsid w:val="0077627D"/>
    <w:rsid w:val="007762D9"/>
    <w:rsid w:val="00783DCE"/>
    <w:rsid w:val="00784CB3"/>
    <w:rsid w:val="0078633E"/>
    <w:rsid w:val="00794AC6"/>
    <w:rsid w:val="00794C49"/>
    <w:rsid w:val="00797FCE"/>
    <w:rsid w:val="007A1671"/>
    <w:rsid w:val="007A26EC"/>
    <w:rsid w:val="007A3092"/>
    <w:rsid w:val="007A3737"/>
    <w:rsid w:val="007A5322"/>
    <w:rsid w:val="007B02AB"/>
    <w:rsid w:val="007B0DA1"/>
    <w:rsid w:val="007C48DD"/>
    <w:rsid w:val="007C7D34"/>
    <w:rsid w:val="007D098C"/>
    <w:rsid w:val="007D3DF2"/>
    <w:rsid w:val="007E46A7"/>
    <w:rsid w:val="007F23D9"/>
    <w:rsid w:val="00801912"/>
    <w:rsid w:val="0080369A"/>
    <w:rsid w:val="008042FE"/>
    <w:rsid w:val="00804C67"/>
    <w:rsid w:val="00805101"/>
    <w:rsid w:val="008068AF"/>
    <w:rsid w:val="00806B6B"/>
    <w:rsid w:val="00810051"/>
    <w:rsid w:val="00811BD4"/>
    <w:rsid w:val="00813454"/>
    <w:rsid w:val="008167A9"/>
    <w:rsid w:val="00825BE1"/>
    <w:rsid w:val="00827118"/>
    <w:rsid w:val="00827EEB"/>
    <w:rsid w:val="008300D2"/>
    <w:rsid w:val="00832755"/>
    <w:rsid w:val="00832B5F"/>
    <w:rsid w:val="00832F6C"/>
    <w:rsid w:val="0083379B"/>
    <w:rsid w:val="00834794"/>
    <w:rsid w:val="008350E9"/>
    <w:rsid w:val="008351D8"/>
    <w:rsid w:val="00836A6C"/>
    <w:rsid w:val="00836DC6"/>
    <w:rsid w:val="0083752D"/>
    <w:rsid w:val="00837A29"/>
    <w:rsid w:val="00846DBA"/>
    <w:rsid w:val="008539AC"/>
    <w:rsid w:val="00853DD5"/>
    <w:rsid w:val="00854CB4"/>
    <w:rsid w:val="00860A74"/>
    <w:rsid w:val="008615D2"/>
    <w:rsid w:val="0086310E"/>
    <w:rsid w:val="00863FD2"/>
    <w:rsid w:val="008674AB"/>
    <w:rsid w:val="00870703"/>
    <w:rsid w:val="00872BFE"/>
    <w:rsid w:val="0087366C"/>
    <w:rsid w:val="00873B4D"/>
    <w:rsid w:val="0087787C"/>
    <w:rsid w:val="0087798C"/>
    <w:rsid w:val="008813CC"/>
    <w:rsid w:val="0088157A"/>
    <w:rsid w:val="00881745"/>
    <w:rsid w:val="00881F08"/>
    <w:rsid w:val="0088655F"/>
    <w:rsid w:val="00887024"/>
    <w:rsid w:val="00890FB2"/>
    <w:rsid w:val="00892DA2"/>
    <w:rsid w:val="00894EED"/>
    <w:rsid w:val="008A1660"/>
    <w:rsid w:val="008A228E"/>
    <w:rsid w:val="008A2C72"/>
    <w:rsid w:val="008A33B9"/>
    <w:rsid w:val="008A35A7"/>
    <w:rsid w:val="008A38B5"/>
    <w:rsid w:val="008A45BA"/>
    <w:rsid w:val="008A6AB9"/>
    <w:rsid w:val="008B5306"/>
    <w:rsid w:val="008B5511"/>
    <w:rsid w:val="008C0EF1"/>
    <w:rsid w:val="008C412B"/>
    <w:rsid w:val="008C4990"/>
    <w:rsid w:val="008C7987"/>
    <w:rsid w:val="008C7D5B"/>
    <w:rsid w:val="008D09EC"/>
    <w:rsid w:val="008D0A55"/>
    <w:rsid w:val="008D2456"/>
    <w:rsid w:val="008D3924"/>
    <w:rsid w:val="008D3BE0"/>
    <w:rsid w:val="008D4713"/>
    <w:rsid w:val="008E1E3A"/>
    <w:rsid w:val="008E3553"/>
    <w:rsid w:val="008E4F32"/>
    <w:rsid w:val="008F04EA"/>
    <w:rsid w:val="008F2788"/>
    <w:rsid w:val="008F2DDB"/>
    <w:rsid w:val="008F315E"/>
    <w:rsid w:val="008F4736"/>
    <w:rsid w:val="008F479A"/>
    <w:rsid w:val="008F7586"/>
    <w:rsid w:val="00900E6E"/>
    <w:rsid w:val="009012A6"/>
    <w:rsid w:val="00902369"/>
    <w:rsid w:val="009030EB"/>
    <w:rsid w:val="009036DE"/>
    <w:rsid w:val="00903C16"/>
    <w:rsid w:val="00907790"/>
    <w:rsid w:val="00910057"/>
    <w:rsid w:val="00911D60"/>
    <w:rsid w:val="00912CC4"/>
    <w:rsid w:val="00914255"/>
    <w:rsid w:val="009143A0"/>
    <w:rsid w:val="0091526C"/>
    <w:rsid w:val="0091785A"/>
    <w:rsid w:val="009209AB"/>
    <w:rsid w:val="00920AFE"/>
    <w:rsid w:val="00921E3B"/>
    <w:rsid w:val="00922154"/>
    <w:rsid w:val="00922864"/>
    <w:rsid w:val="0093024B"/>
    <w:rsid w:val="00932570"/>
    <w:rsid w:val="009338BC"/>
    <w:rsid w:val="00934008"/>
    <w:rsid w:val="00936D2C"/>
    <w:rsid w:val="00940829"/>
    <w:rsid w:val="00942AE6"/>
    <w:rsid w:val="00942F8C"/>
    <w:rsid w:val="009477DD"/>
    <w:rsid w:val="00950674"/>
    <w:rsid w:val="00952E05"/>
    <w:rsid w:val="00954FD5"/>
    <w:rsid w:val="00955D11"/>
    <w:rsid w:val="009579D7"/>
    <w:rsid w:val="00960DEA"/>
    <w:rsid w:val="00961D67"/>
    <w:rsid w:val="00963346"/>
    <w:rsid w:val="00970B04"/>
    <w:rsid w:val="009733B2"/>
    <w:rsid w:val="00975375"/>
    <w:rsid w:val="0097548A"/>
    <w:rsid w:val="00975697"/>
    <w:rsid w:val="0099014D"/>
    <w:rsid w:val="00990B6B"/>
    <w:rsid w:val="00991D16"/>
    <w:rsid w:val="00992438"/>
    <w:rsid w:val="009946F3"/>
    <w:rsid w:val="00997BD2"/>
    <w:rsid w:val="00997E0C"/>
    <w:rsid w:val="009A190F"/>
    <w:rsid w:val="009A20C2"/>
    <w:rsid w:val="009A552F"/>
    <w:rsid w:val="009B1C46"/>
    <w:rsid w:val="009B3182"/>
    <w:rsid w:val="009B5EE5"/>
    <w:rsid w:val="009C4851"/>
    <w:rsid w:val="009C6C93"/>
    <w:rsid w:val="009D0691"/>
    <w:rsid w:val="009D178D"/>
    <w:rsid w:val="009D45B4"/>
    <w:rsid w:val="009D4B8B"/>
    <w:rsid w:val="009D4DFC"/>
    <w:rsid w:val="009D5DEB"/>
    <w:rsid w:val="009D672A"/>
    <w:rsid w:val="009E1BAF"/>
    <w:rsid w:val="009E30DB"/>
    <w:rsid w:val="009E3DCB"/>
    <w:rsid w:val="009E53AF"/>
    <w:rsid w:val="009E65B9"/>
    <w:rsid w:val="009E75BA"/>
    <w:rsid w:val="009F1DE3"/>
    <w:rsid w:val="009F61DB"/>
    <w:rsid w:val="00A01E80"/>
    <w:rsid w:val="00A03ED9"/>
    <w:rsid w:val="00A0422F"/>
    <w:rsid w:val="00A06CB2"/>
    <w:rsid w:val="00A13146"/>
    <w:rsid w:val="00A14BB3"/>
    <w:rsid w:val="00A16519"/>
    <w:rsid w:val="00A22060"/>
    <w:rsid w:val="00A23912"/>
    <w:rsid w:val="00A270CF"/>
    <w:rsid w:val="00A27159"/>
    <w:rsid w:val="00A31286"/>
    <w:rsid w:val="00A34623"/>
    <w:rsid w:val="00A346F0"/>
    <w:rsid w:val="00A3529E"/>
    <w:rsid w:val="00A40399"/>
    <w:rsid w:val="00A41746"/>
    <w:rsid w:val="00A45659"/>
    <w:rsid w:val="00A46C1B"/>
    <w:rsid w:val="00A51610"/>
    <w:rsid w:val="00A539D0"/>
    <w:rsid w:val="00A55692"/>
    <w:rsid w:val="00A62BC1"/>
    <w:rsid w:val="00A63BA4"/>
    <w:rsid w:val="00A653B0"/>
    <w:rsid w:val="00A736D0"/>
    <w:rsid w:val="00A747A8"/>
    <w:rsid w:val="00A76D86"/>
    <w:rsid w:val="00A80A48"/>
    <w:rsid w:val="00A81161"/>
    <w:rsid w:val="00A8179B"/>
    <w:rsid w:val="00A83394"/>
    <w:rsid w:val="00A848DC"/>
    <w:rsid w:val="00A84A38"/>
    <w:rsid w:val="00A84B7D"/>
    <w:rsid w:val="00A9006B"/>
    <w:rsid w:val="00A907A8"/>
    <w:rsid w:val="00A9234A"/>
    <w:rsid w:val="00A92562"/>
    <w:rsid w:val="00A96EB9"/>
    <w:rsid w:val="00A97A3A"/>
    <w:rsid w:val="00AA11B6"/>
    <w:rsid w:val="00AA61F7"/>
    <w:rsid w:val="00AA6C2D"/>
    <w:rsid w:val="00AB5E37"/>
    <w:rsid w:val="00AC0240"/>
    <w:rsid w:val="00AC1994"/>
    <w:rsid w:val="00AC2CB2"/>
    <w:rsid w:val="00AC60DF"/>
    <w:rsid w:val="00AD0933"/>
    <w:rsid w:val="00AD2C8E"/>
    <w:rsid w:val="00AD5D55"/>
    <w:rsid w:val="00AE0E21"/>
    <w:rsid w:val="00AE3757"/>
    <w:rsid w:val="00AF0857"/>
    <w:rsid w:val="00AF2015"/>
    <w:rsid w:val="00AF30BF"/>
    <w:rsid w:val="00AF3199"/>
    <w:rsid w:val="00B014FB"/>
    <w:rsid w:val="00B04989"/>
    <w:rsid w:val="00B06CEE"/>
    <w:rsid w:val="00B10B19"/>
    <w:rsid w:val="00B11EC1"/>
    <w:rsid w:val="00B1493F"/>
    <w:rsid w:val="00B15A6B"/>
    <w:rsid w:val="00B166EE"/>
    <w:rsid w:val="00B200AB"/>
    <w:rsid w:val="00B23CE2"/>
    <w:rsid w:val="00B24782"/>
    <w:rsid w:val="00B24DCB"/>
    <w:rsid w:val="00B25FC4"/>
    <w:rsid w:val="00B26709"/>
    <w:rsid w:val="00B26B81"/>
    <w:rsid w:val="00B33D99"/>
    <w:rsid w:val="00B345E2"/>
    <w:rsid w:val="00B3593D"/>
    <w:rsid w:val="00B36C52"/>
    <w:rsid w:val="00B378FB"/>
    <w:rsid w:val="00B40A37"/>
    <w:rsid w:val="00B431A5"/>
    <w:rsid w:val="00B45D41"/>
    <w:rsid w:val="00B45EEE"/>
    <w:rsid w:val="00B5057D"/>
    <w:rsid w:val="00B52005"/>
    <w:rsid w:val="00B52D1E"/>
    <w:rsid w:val="00B5421F"/>
    <w:rsid w:val="00B55A41"/>
    <w:rsid w:val="00B56F20"/>
    <w:rsid w:val="00B669FC"/>
    <w:rsid w:val="00B70BA2"/>
    <w:rsid w:val="00B7485F"/>
    <w:rsid w:val="00B7708A"/>
    <w:rsid w:val="00B77AEF"/>
    <w:rsid w:val="00B77E20"/>
    <w:rsid w:val="00B809AD"/>
    <w:rsid w:val="00B82A59"/>
    <w:rsid w:val="00B82E45"/>
    <w:rsid w:val="00B8356E"/>
    <w:rsid w:val="00B91598"/>
    <w:rsid w:val="00B92505"/>
    <w:rsid w:val="00B935E2"/>
    <w:rsid w:val="00B95543"/>
    <w:rsid w:val="00BA2621"/>
    <w:rsid w:val="00BA407D"/>
    <w:rsid w:val="00BA7268"/>
    <w:rsid w:val="00BA780C"/>
    <w:rsid w:val="00BA7EEB"/>
    <w:rsid w:val="00BB0982"/>
    <w:rsid w:val="00BB1372"/>
    <w:rsid w:val="00BB1871"/>
    <w:rsid w:val="00BB3A04"/>
    <w:rsid w:val="00BB4C89"/>
    <w:rsid w:val="00BB53D7"/>
    <w:rsid w:val="00BB5E13"/>
    <w:rsid w:val="00BB5E78"/>
    <w:rsid w:val="00BB6814"/>
    <w:rsid w:val="00BC0DC9"/>
    <w:rsid w:val="00BC3B95"/>
    <w:rsid w:val="00BC3FFB"/>
    <w:rsid w:val="00BC4C4A"/>
    <w:rsid w:val="00BD1556"/>
    <w:rsid w:val="00BD2417"/>
    <w:rsid w:val="00BD490D"/>
    <w:rsid w:val="00BD4DA2"/>
    <w:rsid w:val="00BD50B3"/>
    <w:rsid w:val="00BD758E"/>
    <w:rsid w:val="00BE0282"/>
    <w:rsid w:val="00BE1A3C"/>
    <w:rsid w:val="00BE1FD0"/>
    <w:rsid w:val="00BE44FF"/>
    <w:rsid w:val="00BE69A6"/>
    <w:rsid w:val="00BE7481"/>
    <w:rsid w:val="00BF0DB4"/>
    <w:rsid w:val="00BF0F9C"/>
    <w:rsid w:val="00BF183C"/>
    <w:rsid w:val="00BF3345"/>
    <w:rsid w:val="00BF3C6E"/>
    <w:rsid w:val="00BF6ABF"/>
    <w:rsid w:val="00BF7005"/>
    <w:rsid w:val="00C022B7"/>
    <w:rsid w:val="00C03754"/>
    <w:rsid w:val="00C0543A"/>
    <w:rsid w:val="00C128B9"/>
    <w:rsid w:val="00C12E78"/>
    <w:rsid w:val="00C13DCE"/>
    <w:rsid w:val="00C157A1"/>
    <w:rsid w:val="00C15A1F"/>
    <w:rsid w:val="00C161C6"/>
    <w:rsid w:val="00C2067D"/>
    <w:rsid w:val="00C237FC"/>
    <w:rsid w:val="00C25475"/>
    <w:rsid w:val="00C26F47"/>
    <w:rsid w:val="00C305E0"/>
    <w:rsid w:val="00C30C7E"/>
    <w:rsid w:val="00C31D3F"/>
    <w:rsid w:val="00C33AF9"/>
    <w:rsid w:val="00C33D75"/>
    <w:rsid w:val="00C35676"/>
    <w:rsid w:val="00C41BDA"/>
    <w:rsid w:val="00C42090"/>
    <w:rsid w:val="00C50DD4"/>
    <w:rsid w:val="00C52313"/>
    <w:rsid w:val="00C52F8A"/>
    <w:rsid w:val="00C53A40"/>
    <w:rsid w:val="00C54439"/>
    <w:rsid w:val="00C55924"/>
    <w:rsid w:val="00C55CD9"/>
    <w:rsid w:val="00C56286"/>
    <w:rsid w:val="00C56E03"/>
    <w:rsid w:val="00C661B2"/>
    <w:rsid w:val="00C664E1"/>
    <w:rsid w:val="00C67A38"/>
    <w:rsid w:val="00C711BD"/>
    <w:rsid w:val="00C73441"/>
    <w:rsid w:val="00C7370C"/>
    <w:rsid w:val="00C75B67"/>
    <w:rsid w:val="00C76794"/>
    <w:rsid w:val="00C8204D"/>
    <w:rsid w:val="00C8234A"/>
    <w:rsid w:val="00C82C3F"/>
    <w:rsid w:val="00C82E99"/>
    <w:rsid w:val="00C905D5"/>
    <w:rsid w:val="00C9103E"/>
    <w:rsid w:val="00C9224B"/>
    <w:rsid w:val="00C93C4D"/>
    <w:rsid w:val="00C96708"/>
    <w:rsid w:val="00C9708F"/>
    <w:rsid w:val="00C978EA"/>
    <w:rsid w:val="00C97A4A"/>
    <w:rsid w:val="00C97AF3"/>
    <w:rsid w:val="00CA0CD0"/>
    <w:rsid w:val="00CA1AC1"/>
    <w:rsid w:val="00CA280A"/>
    <w:rsid w:val="00CA4BCF"/>
    <w:rsid w:val="00CA4E22"/>
    <w:rsid w:val="00CA595B"/>
    <w:rsid w:val="00CA709E"/>
    <w:rsid w:val="00CC24D5"/>
    <w:rsid w:val="00CC31A9"/>
    <w:rsid w:val="00CC4D58"/>
    <w:rsid w:val="00CC6AD9"/>
    <w:rsid w:val="00CD4E68"/>
    <w:rsid w:val="00CE05D6"/>
    <w:rsid w:val="00CE060B"/>
    <w:rsid w:val="00CE62D1"/>
    <w:rsid w:val="00CE72C8"/>
    <w:rsid w:val="00CE7400"/>
    <w:rsid w:val="00CF2365"/>
    <w:rsid w:val="00CF341E"/>
    <w:rsid w:val="00CF4D9C"/>
    <w:rsid w:val="00D011DE"/>
    <w:rsid w:val="00D01ECC"/>
    <w:rsid w:val="00D0306E"/>
    <w:rsid w:val="00D120F5"/>
    <w:rsid w:val="00D13C84"/>
    <w:rsid w:val="00D152DC"/>
    <w:rsid w:val="00D20416"/>
    <w:rsid w:val="00D23242"/>
    <w:rsid w:val="00D26534"/>
    <w:rsid w:val="00D35466"/>
    <w:rsid w:val="00D36B02"/>
    <w:rsid w:val="00D375D0"/>
    <w:rsid w:val="00D37687"/>
    <w:rsid w:val="00D41E70"/>
    <w:rsid w:val="00D460FE"/>
    <w:rsid w:val="00D4647B"/>
    <w:rsid w:val="00D52355"/>
    <w:rsid w:val="00D52B3B"/>
    <w:rsid w:val="00D52B7E"/>
    <w:rsid w:val="00D54E94"/>
    <w:rsid w:val="00D556D6"/>
    <w:rsid w:val="00D577A6"/>
    <w:rsid w:val="00D57A11"/>
    <w:rsid w:val="00D618AD"/>
    <w:rsid w:val="00D63DA2"/>
    <w:rsid w:val="00D67244"/>
    <w:rsid w:val="00D7120F"/>
    <w:rsid w:val="00D750FF"/>
    <w:rsid w:val="00D8212A"/>
    <w:rsid w:val="00D84C36"/>
    <w:rsid w:val="00D9558D"/>
    <w:rsid w:val="00D95776"/>
    <w:rsid w:val="00D9669D"/>
    <w:rsid w:val="00DA1E42"/>
    <w:rsid w:val="00DA3CA6"/>
    <w:rsid w:val="00DA7F50"/>
    <w:rsid w:val="00DB1361"/>
    <w:rsid w:val="00DB39B3"/>
    <w:rsid w:val="00DB5BEC"/>
    <w:rsid w:val="00DB6B18"/>
    <w:rsid w:val="00DB7233"/>
    <w:rsid w:val="00DC174C"/>
    <w:rsid w:val="00DC38F0"/>
    <w:rsid w:val="00DC6797"/>
    <w:rsid w:val="00DC69D6"/>
    <w:rsid w:val="00DC75F3"/>
    <w:rsid w:val="00DC7651"/>
    <w:rsid w:val="00DD08BD"/>
    <w:rsid w:val="00DD1068"/>
    <w:rsid w:val="00DD15F3"/>
    <w:rsid w:val="00DD1F8E"/>
    <w:rsid w:val="00DD5B56"/>
    <w:rsid w:val="00DD5C27"/>
    <w:rsid w:val="00DD6138"/>
    <w:rsid w:val="00DD6465"/>
    <w:rsid w:val="00DD6F4D"/>
    <w:rsid w:val="00DD796F"/>
    <w:rsid w:val="00DE0627"/>
    <w:rsid w:val="00DE0943"/>
    <w:rsid w:val="00DE13A7"/>
    <w:rsid w:val="00DE2329"/>
    <w:rsid w:val="00DE37EA"/>
    <w:rsid w:val="00DE3D5A"/>
    <w:rsid w:val="00DE6C16"/>
    <w:rsid w:val="00DE78A8"/>
    <w:rsid w:val="00DF3892"/>
    <w:rsid w:val="00DF5AEB"/>
    <w:rsid w:val="00DF6D3B"/>
    <w:rsid w:val="00E001D7"/>
    <w:rsid w:val="00E02C2B"/>
    <w:rsid w:val="00E050A3"/>
    <w:rsid w:val="00E105F2"/>
    <w:rsid w:val="00E13328"/>
    <w:rsid w:val="00E141EB"/>
    <w:rsid w:val="00E2227E"/>
    <w:rsid w:val="00E24BD1"/>
    <w:rsid w:val="00E264BD"/>
    <w:rsid w:val="00E27C62"/>
    <w:rsid w:val="00E31336"/>
    <w:rsid w:val="00E40B8C"/>
    <w:rsid w:val="00E40DAE"/>
    <w:rsid w:val="00E4366B"/>
    <w:rsid w:val="00E438BE"/>
    <w:rsid w:val="00E44DA8"/>
    <w:rsid w:val="00E5003B"/>
    <w:rsid w:val="00E5247D"/>
    <w:rsid w:val="00E52E85"/>
    <w:rsid w:val="00E54944"/>
    <w:rsid w:val="00E60306"/>
    <w:rsid w:val="00E61B2F"/>
    <w:rsid w:val="00E62CEC"/>
    <w:rsid w:val="00E64133"/>
    <w:rsid w:val="00E644F2"/>
    <w:rsid w:val="00E65BE1"/>
    <w:rsid w:val="00E72F30"/>
    <w:rsid w:val="00E7366C"/>
    <w:rsid w:val="00E74701"/>
    <w:rsid w:val="00E74C58"/>
    <w:rsid w:val="00E76324"/>
    <w:rsid w:val="00E771D3"/>
    <w:rsid w:val="00E7754A"/>
    <w:rsid w:val="00E77925"/>
    <w:rsid w:val="00E80007"/>
    <w:rsid w:val="00E85B83"/>
    <w:rsid w:val="00E86717"/>
    <w:rsid w:val="00E86A9B"/>
    <w:rsid w:val="00E90B89"/>
    <w:rsid w:val="00E91B95"/>
    <w:rsid w:val="00E93478"/>
    <w:rsid w:val="00E94650"/>
    <w:rsid w:val="00E95E5F"/>
    <w:rsid w:val="00EA1D9E"/>
    <w:rsid w:val="00EA2F4C"/>
    <w:rsid w:val="00EA5D46"/>
    <w:rsid w:val="00EA6016"/>
    <w:rsid w:val="00EA6417"/>
    <w:rsid w:val="00EA65DC"/>
    <w:rsid w:val="00EA73AA"/>
    <w:rsid w:val="00EA7509"/>
    <w:rsid w:val="00EB6120"/>
    <w:rsid w:val="00EB7921"/>
    <w:rsid w:val="00EC044C"/>
    <w:rsid w:val="00EC1292"/>
    <w:rsid w:val="00EC24CE"/>
    <w:rsid w:val="00EC3727"/>
    <w:rsid w:val="00EC3899"/>
    <w:rsid w:val="00EC6561"/>
    <w:rsid w:val="00ED548A"/>
    <w:rsid w:val="00ED6955"/>
    <w:rsid w:val="00EE3F44"/>
    <w:rsid w:val="00EF0EDE"/>
    <w:rsid w:val="00EF29B9"/>
    <w:rsid w:val="00EF374F"/>
    <w:rsid w:val="00EF47FB"/>
    <w:rsid w:val="00EF5E37"/>
    <w:rsid w:val="00F01DA6"/>
    <w:rsid w:val="00F027CC"/>
    <w:rsid w:val="00F04CEF"/>
    <w:rsid w:val="00F05C10"/>
    <w:rsid w:val="00F07B23"/>
    <w:rsid w:val="00F10D89"/>
    <w:rsid w:val="00F11ABF"/>
    <w:rsid w:val="00F1511F"/>
    <w:rsid w:val="00F16009"/>
    <w:rsid w:val="00F1796E"/>
    <w:rsid w:val="00F20578"/>
    <w:rsid w:val="00F213DA"/>
    <w:rsid w:val="00F2559E"/>
    <w:rsid w:val="00F26D82"/>
    <w:rsid w:val="00F31396"/>
    <w:rsid w:val="00F3150D"/>
    <w:rsid w:val="00F31E96"/>
    <w:rsid w:val="00F34224"/>
    <w:rsid w:val="00F3563B"/>
    <w:rsid w:val="00F40634"/>
    <w:rsid w:val="00F4124E"/>
    <w:rsid w:val="00F44AC2"/>
    <w:rsid w:val="00F45A74"/>
    <w:rsid w:val="00F510F8"/>
    <w:rsid w:val="00F5316D"/>
    <w:rsid w:val="00F55652"/>
    <w:rsid w:val="00F55FCB"/>
    <w:rsid w:val="00F56067"/>
    <w:rsid w:val="00F57132"/>
    <w:rsid w:val="00F60B10"/>
    <w:rsid w:val="00F631ED"/>
    <w:rsid w:val="00F67AEC"/>
    <w:rsid w:val="00F67F71"/>
    <w:rsid w:val="00F7093D"/>
    <w:rsid w:val="00F71D90"/>
    <w:rsid w:val="00F765EF"/>
    <w:rsid w:val="00F80173"/>
    <w:rsid w:val="00F85828"/>
    <w:rsid w:val="00F85C50"/>
    <w:rsid w:val="00F86A67"/>
    <w:rsid w:val="00F92883"/>
    <w:rsid w:val="00F9301E"/>
    <w:rsid w:val="00F96564"/>
    <w:rsid w:val="00F970A2"/>
    <w:rsid w:val="00F97D14"/>
    <w:rsid w:val="00FA1E11"/>
    <w:rsid w:val="00FA33B1"/>
    <w:rsid w:val="00FA4BAD"/>
    <w:rsid w:val="00FA5A93"/>
    <w:rsid w:val="00FA6001"/>
    <w:rsid w:val="00FA6752"/>
    <w:rsid w:val="00FA71FE"/>
    <w:rsid w:val="00FA7CB9"/>
    <w:rsid w:val="00FB1264"/>
    <w:rsid w:val="00FB23FF"/>
    <w:rsid w:val="00FB2605"/>
    <w:rsid w:val="00FB3D3E"/>
    <w:rsid w:val="00FB452E"/>
    <w:rsid w:val="00FB7304"/>
    <w:rsid w:val="00FB775E"/>
    <w:rsid w:val="00FC298C"/>
    <w:rsid w:val="00FC57AC"/>
    <w:rsid w:val="00FC6480"/>
    <w:rsid w:val="00FD2130"/>
    <w:rsid w:val="00FD4918"/>
    <w:rsid w:val="00FE4C89"/>
    <w:rsid w:val="00FE61CB"/>
    <w:rsid w:val="00FF630E"/>
    <w:rsid w:val="00FF7399"/>
    <w:rsid w:val="00FF763B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0D2682"/>
  <w15:chartTrackingRefBased/>
  <w15:docId w15:val="{F3BD5B9C-57A8-43D1-A9B4-B4956FA9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374F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F374F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4C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4C3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A1E11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FA1E11"/>
    <w:pPr>
      <w:ind w:left="1440"/>
    </w:pPr>
    <w:rPr>
      <w:sz w:val="22"/>
    </w:rPr>
  </w:style>
  <w:style w:type="character" w:customStyle="1" w:styleId="BodyTextIndentChar">
    <w:name w:val="Body Text Indent Char"/>
    <w:link w:val="BodyTextIndent"/>
    <w:rsid w:val="00FA1E11"/>
    <w:rPr>
      <w:sz w:val="22"/>
      <w:szCs w:val="24"/>
    </w:rPr>
  </w:style>
  <w:style w:type="paragraph" w:styleId="HTMLPreformatted">
    <w:name w:val="HTML Preformatted"/>
    <w:basedOn w:val="Normal"/>
    <w:link w:val="HTMLPreformattedChar"/>
    <w:unhideWhenUsed/>
    <w:rsid w:val="00FA1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FA1E11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F213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31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F315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F92883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semiHidden/>
    <w:rsid w:val="00EF374F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link w:val="Heading4"/>
    <w:semiHidden/>
    <w:rsid w:val="00EF374F"/>
    <w:rPr>
      <w:rFonts w:ascii="Arial" w:hAnsi="Arial" w:cs="Arial"/>
      <w:b/>
      <w:bCs/>
      <w:sz w:val="22"/>
      <w:szCs w:val="22"/>
    </w:rPr>
  </w:style>
  <w:style w:type="character" w:customStyle="1" w:styleId="HeaderChar">
    <w:name w:val="Header Char"/>
    <w:link w:val="Header"/>
    <w:rsid w:val="00EF374F"/>
    <w:rPr>
      <w:sz w:val="24"/>
      <w:szCs w:val="24"/>
    </w:rPr>
  </w:style>
  <w:style w:type="paragraph" w:styleId="BodyText">
    <w:name w:val="Body Text"/>
    <w:basedOn w:val="Normal"/>
    <w:link w:val="BodyTextChar"/>
    <w:rsid w:val="005706B8"/>
    <w:pPr>
      <w:spacing w:after="120"/>
    </w:pPr>
  </w:style>
  <w:style w:type="character" w:customStyle="1" w:styleId="BodyTextChar">
    <w:name w:val="Body Text Char"/>
    <w:link w:val="BodyText"/>
    <w:rsid w:val="005706B8"/>
    <w:rPr>
      <w:sz w:val="24"/>
      <w:szCs w:val="24"/>
    </w:rPr>
  </w:style>
  <w:style w:type="paragraph" w:styleId="BodyText2">
    <w:name w:val="Body Text 2"/>
    <w:basedOn w:val="Normal"/>
    <w:link w:val="BodyText2Char"/>
    <w:rsid w:val="005706B8"/>
    <w:pPr>
      <w:spacing w:after="120" w:line="480" w:lineRule="auto"/>
    </w:pPr>
  </w:style>
  <w:style w:type="character" w:customStyle="1" w:styleId="BodyText2Char">
    <w:name w:val="Body Text 2 Char"/>
    <w:link w:val="BodyText2"/>
    <w:rsid w:val="005706B8"/>
    <w:rPr>
      <w:sz w:val="24"/>
      <w:szCs w:val="24"/>
    </w:rPr>
  </w:style>
  <w:style w:type="paragraph" w:styleId="BalloonText">
    <w:name w:val="Balloon Text"/>
    <w:basedOn w:val="Normal"/>
    <w:link w:val="BalloonTextChar"/>
    <w:rsid w:val="00347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7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nnon@msre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randys\Local%20Settings\Temporary%20Internet%20Files\OLK5\CIW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8BB1F6ECC1B4DBB490757818CC804" ma:contentTypeVersion="13" ma:contentTypeDescription="Create a new document." ma:contentTypeScope="" ma:versionID="65c55b06fee18e83f6acadeab6ab81c3">
  <xsd:schema xmlns:xsd="http://www.w3.org/2001/XMLSchema" xmlns:xs="http://www.w3.org/2001/XMLSchema" xmlns:p="http://schemas.microsoft.com/office/2006/metadata/properties" xmlns:ns2="61605580-b98e-42df-bc7a-b77e33e94a3c" xmlns:ns3="ac79a938-fca9-4868-9c43-d7858960d42c" targetNamespace="http://schemas.microsoft.com/office/2006/metadata/properties" ma:root="true" ma:fieldsID="2676f19b63440fceebb82e83d109149d" ns2:_="" ns3:_="">
    <xsd:import namespace="61605580-b98e-42df-bc7a-b77e33e94a3c"/>
    <xsd:import namespace="ac79a938-fca9-4868-9c43-d7858960d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5580-b98e-42df-bc7a-b77e33e94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a938-fca9-4868-9c43-d7858960d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338E4-E29A-40DF-A60F-3CBF6C228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EC5CA-E319-4CBC-9880-55BD444A8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10008-07BD-4B38-B995-962948020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5580-b98e-42df-bc7a-b77e33e94a3c"/>
    <ds:schemaRef ds:uri="ac79a938-fca9-4868-9c43-d7858960d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CIW_template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graphtek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</dc:creator>
  <cp:keywords/>
  <dc:description/>
  <cp:lastModifiedBy>Mt. Shasta Recreation &amp; Parks</cp:lastModifiedBy>
  <cp:revision>2</cp:revision>
  <cp:lastPrinted>2020-05-04T23:13:00Z</cp:lastPrinted>
  <dcterms:created xsi:type="dcterms:W3CDTF">2022-03-16T18:04:00Z</dcterms:created>
  <dcterms:modified xsi:type="dcterms:W3CDTF">2022-03-16T18:04:00Z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0x01010091C8BB1F6ECC1B4DBB490757818CC804</vt:lpwstr>
  </property>
</Properties>
</file>